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F1" w:rsidRPr="00CD4EA5" w:rsidRDefault="00B635C7" w:rsidP="00FE464D">
      <w:pPr>
        <w:jc w:val="center"/>
        <w:rPr>
          <w:sz w:val="40"/>
          <w:szCs w:val="40"/>
        </w:rPr>
      </w:pPr>
      <w:r>
        <w:rPr>
          <w:smallCaps/>
          <w:sz w:val="40"/>
          <w:szCs w:val="40"/>
        </w:rPr>
        <w:t>clhs</w:t>
      </w:r>
      <w:r>
        <w:rPr>
          <w:sz w:val="40"/>
          <w:szCs w:val="40"/>
        </w:rPr>
        <w:t xml:space="preserve"> </w:t>
      </w:r>
      <w:r w:rsidRPr="00B635C7">
        <w:rPr>
          <w:i/>
          <w:sz w:val="40"/>
          <w:szCs w:val="40"/>
        </w:rPr>
        <w:t>EDIFY</w:t>
      </w:r>
      <w:r w:rsidR="00FE464D" w:rsidRPr="00B635C7">
        <w:rPr>
          <w:i/>
          <w:sz w:val="40"/>
          <w:szCs w:val="40"/>
        </w:rPr>
        <w:t xml:space="preserve"> </w:t>
      </w:r>
      <w:r>
        <w:rPr>
          <w:smallCaps/>
          <w:sz w:val="40"/>
          <w:szCs w:val="40"/>
        </w:rPr>
        <w:t>r</w:t>
      </w:r>
      <w:r w:rsidR="00FE464D" w:rsidRPr="00B635C7">
        <w:rPr>
          <w:smallCaps/>
          <w:sz w:val="40"/>
          <w:szCs w:val="40"/>
        </w:rPr>
        <w:t>etreat</w:t>
      </w:r>
      <w:r>
        <w:rPr>
          <w:smallCaps/>
          <w:sz w:val="40"/>
          <w:szCs w:val="40"/>
        </w:rPr>
        <w:t>s</w:t>
      </w:r>
    </w:p>
    <w:p w:rsidR="00FE464D" w:rsidRPr="00B635C7" w:rsidRDefault="00FE464D" w:rsidP="00FE464D">
      <w:pPr>
        <w:jc w:val="center"/>
        <w:rPr>
          <w:b/>
          <w:i/>
          <w:sz w:val="28"/>
          <w:szCs w:val="28"/>
        </w:rPr>
      </w:pPr>
      <w:r w:rsidRPr="00B635C7">
        <w:rPr>
          <w:b/>
          <w:i/>
          <w:sz w:val="28"/>
          <w:szCs w:val="28"/>
        </w:rPr>
        <w:t xml:space="preserve">Packing List </w:t>
      </w:r>
    </w:p>
    <w:p w:rsidR="008D43AF" w:rsidRPr="008D43AF" w:rsidRDefault="008D43AF" w:rsidP="008D43AF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  <w:u w:val="single"/>
        </w:rPr>
      </w:pPr>
      <w:r w:rsidRPr="008D43AF">
        <w:rPr>
          <w:sz w:val="24"/>
          <w:szCs w:val="24"/>
          <w:u w:val="single"/>
        </w:rPr>
        <w:t>Bible</w:t>
      </w:r>
    </w:p>
    <w:p w:rsidR="00B8117C" w:rsidRPr="00B8117C" w:rsidRDefault="00B8117C" w:rsidP="008D43AF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  <w:u w:val="single"/>
        </w:rPr>
      </w:pPr>
      <w:r w:rsidRPr="00B8117C">
        <w:rPr>
          <w:sz w:val="24"/>
          <w:szCs w:val="24"/>
          <w:u w:val="single"/>
        </w:rPr>
        <w:t>Cloths that can get MUDDY!</w:t>
      </w:r>
    </w:p>
    <w:p w:rsidR="00FE464D" w:rsidRPr="00CD4EA5" w:rsidRDefault="00FE464D" w:rsidP="008D43AF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CD4EA5">
        <w:rPr>
          <w:sz w:val="24"/>
          <w:szCs w:val="24"/>
          <w:u w:val="single"/>
        </w:rPr>
        <w:t>Sleeping Bag</w:t>
      </w:r>
      <w:r w:rsidRPr="00CD4EA5">
        <w:rPr>
          <w:sz w:val="24"/>
          <w:szCs w:val="24"/>
        </w:rPr>
        <w:t xml:space="preserve"> (or sheets &amp; blanket) AND </w:t>
      </w:r>
      <w:r w:rsidRPr="00CD4EA5">
        <w:rPr>
          <w:sz w:val="24"/>
          <w:szCs w:val="24"/>
          <w:u w:val="single"/>
        </w:rPr>
        <w:t>Pillow</w:t>
      </w:r>
      <w:r w:rsidR="007B5521" w:rsidRPr="00CD4EA5">
        <w:rPr>
          <w:sz w:val="24"/>
          <w:szCs w:val="24"/>
        </w:rPr>
        <w:t xml:space="preserve"> </w:t>
      </w:r>
    </w:p>
    <w:p w:rsidR="00FE464D" w:rsidRPr="00CD4EA5" w:rsidRDefault="00FE464D" w:rsidP="008D43AF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  <w:u w:val="single"/>
        </w:rPr>
      </w:pPr>
      <w:r w:rsidRPr="00CD4EA5">
        <w:rPr>
          <w:sz w:val="24"/>
          <w:szCs w:val="24"/>
          <w:u w:val="single"/>
        </w:rPr>
        <w:t>Towel</w:t>
      </w:r>
    </w:p>
    <w:p w:rsidR="00FE464D" w:rsidRPr="00CD4EA5" w:rsidRDefault="00FE464D" w:rsidP="008D43AF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CD4EA5">
        <w:rPr>
          <w:sz w:val="24"/>
          <w:szCs w:val="24"/>
          <w:u w:val="single"/>
        </w:rPr>
        <w:t>Personal care items</w:t>
      </w:r>
      <w:r w:rsidRPr="00CD4EA5">
        <w:rPr>
          <w:sz w:val="24"/>
          <w:szCs w:val="24"/>
        </w:rPr>
        <w:t xml:space="preserve"> and </w:t>
      </w:r>
      <w:r w:rsidRPr="00CD4EA5">
        <w:rPr>
          <w:sz w:val="24"/>
          <w:szCs w:val="24"/>
          <w:u w:val="single"/>
        </w:rPr>
        <w:t xml:space="preserve">toiletries </w:t>
      </w:r>
    </w:p>
    <w:p w:rsidR="008D43AF" w:rsidRPr="008D43AF" w:rsidRDefault="008D43AF" w:rsidP="008D43AF">
      <w:p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General clothing code: </w:t>
      </w:r>
      <w:r w:rsidRPr="00CD4EA5">
        <w:rPr>
          <w:sz w:val="24"/>
          <w:szCs w:val="24"/>
        </w:rPr>
        <w:t xml:space="preserve">Clothing should be appropriate for </w:t>
      </w:r>
      <w:r>
        <w:rPr>
          <w:sz w:val="24"/>
          <w:szCs w:val="24"/>
        </w:rPr>
        <w:t>active participation in the retreat and appropriate to our group’s Christian identity</w:t>
      </w:r>
      <w:r w:rsidRPr="00CD4EA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8D43AF" w:rsidRPr="00CD4EA5" w:rsidRDefault="008D43AF" w:rsidP="008D43AF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CD4EA5">
        <w:rPr>
          <w:sz w:val="24"/>
          <w:szCs w:val="24"/>
          <w:u w:val="single"/>
        </w:rPr>
        <w:t>Closed toe shoes</w:t>
      </w:r>
      <w:r w:rsidRPr="00CD4EA5">
        <w:rPr>
          <w:sz w:val="24"/>
          <w:szCs w:val="24"/>
        </w:rPr>
        <w:t xml:space="preserve"> (this is a must!  You may bring sandals, flip flops, etc, but you must ALSO have closed toe shoes to participate in the activities)</w:t>
      </w:r>
    </w:p>
    <w:p w:rsidR="008D43AF" w:rsidRPr="008D43AF" w:rsidRDefault="008D43AF" w:rsidP="008D43AF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CD4EA5">
        <w:rPr>
          <w:sz w:val="24"/>
          <w:szCs w:val="24"/>
          <w:u w:val="single"/>
        </w:rPr>
        <w:t>Socks</w:t>
      </w:r>
    </w:p>
    <w:p w:rsidR="00FE464D" w:rsidRPr="00CD4EA5" w:rsidRDefault="00FE464D" w:rsidP="008D43AF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CD4EA5">
        <w:rPr>
          <w:sz w:val="24"/>
          <w:szCs w:val="24"/>
          <w:u w:val="single"/>
        </w:rPr>
        <w:t>Changes of clothing</w:t>
      </w:r>
      <w:r w:rsidRPr="00CD4EA5">
        <w:rPr>
          <w:sz w:val="24"/>
          <w:szCs w:val="24"/>
        </w:rPr>
        <w:t xml:space="preserve">.  We’re </w:t>
      </w:r>
      <w:r w:rsidR="007B5521" w:rsidRPr="00CD4EA5">
        <w:rPr>
          <w:sz w:val="24"/>
          <w:szCs w:val="24"/>
        </w:rPr>
        <w:t xml:space="preserve">only </w:t>
      </w:r>
      <w:r w:rsidRPr="00CD4EA5">
        <w:rPr>
          <w:sz w:val="24"/>
          <w:szCs w:val="24"/>
        </w:rPr>
        <w:t>at Cho-Yeh for 27 hours, however, we’ll be doing A LOT of activity.  Bring several changes of clothes (2 for the first day, something to sleep in, 2 for the second day)</w:t>
      </w:r>
      <w:r w:rsidR="007B5521" w:rsidRPr="00CD4EA5">
        <w:rPr>
          <w:sz w:val="24"/>
          <w:szCs w:val="24"/>
        </w:rPr>
        <w:t xml:space="preserve">.  </w:t>
      </w:r>
    </w:p>
    <w:p w:rsidR="00FE464D" w:rsidRPr="00CD4EA5" w:rsidRDefault="00FE464D" w:rsidP="008D43AF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  <w:u w:val="single"/>
        </w:rPr>
      </w:pPr>
      <w:r w:rsidRPr="00CD4EA5">
        <w:rPr>
          <w:sz w:val="24"/>
          <w:szCs w:val="24"/>
          <w:u w:val="single"/>
        </w:rPr>
        <w:t>Swimsuit</w:t>
      </w:r>
      <w:r w:rsidR="00CE3378">
        <w:rPr>
          <w:sz w:val="24"/>
          <w:szCs w:val="24"/>
        </w:rPr>
        <w:t xml:space="preserve"> </w:t>
      </w:r>
      <w:r w:rsidR="001C479C">
        <w:rPr>
          <w:sz w:val="24"/>
          <w:szCs w:val="24"/>
        </w:rPr>
        <w:t>– one piece is preferable</w:t>
      </w:r>
    </w:p>
    <w:p w:rsidR="00FE464D" w:rsidRPr="00CD4EA5" w:rsidRDefault="00FE464D" w:rsidP="008D43AF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  <w:u w:val="single"/>
        </w:rPr>
      </w:pPr>
      <w:r w:rsidRPr="00CD4EA5">
        <w:rPr>
          <w:sz w:val="24"/>
          <w:szCs w:val="24"/>
          <w:u w:val="single"/>
        </w:rPr>
        <w:t>Flashlight</w:t>
      </w:r>
    </w:p>
    <w:p w:rsidR="00FE464D" w:rsidRPr="00CD4EA5" w:rsidRDefault="00FE464D" w:rsidP="008D43AF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  <w:u w:val="single"/>
        </w:rPr>
      </w:pPr>
      <w:r w:rsidRPr="00CD4EA5">
        <w:rPr>
          <w:sz w:val="24"/>
          <w:szCs w:val="24"/>
          <w:u w:val="single"/>
        </w:rPr>
        <w:t>Sunscreen</w:t>
      </w:r>
    </w:p>
    <w:p w:rsidR="00FE464D" w:rsidRPr="00CD4EA5" w:rsidRDefault="00FE464D" w:rsidP="008D43AF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  <w:u w:val="single"/>
        </w:rPr>
      </w:pPr>
      <w:r w:rsidRPr="00CD4EA5">
        <w:rPr>
          <w:sz w:val="24"/>
          <w:szCs w:val="24"/>
          <w:u w:val="single"/>
        </w:rPr>
        <w:t>Insect repellant</w:t>
      </w:r>
    </w:p>
    <w:p w:rsidR="00FE464D" w:rsidRPr="00CD4EA5" w:rsidRDefault="00FE464D" w:rsidP="008D43AF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  <w:u w:val="single"/>
        </w:rPr>
      </w:pPr>
      <w:r w:rsidRPr="00CD4EA5">
        <w:rPr>
          <w:sz w:val="24"/>
          <w:szCs w:val="24"/>
          <w:u w:val="single"/>
        </w:rPr>
        <w:t>NO FOOD</w:t>
      </w:r>
      <w:r w:rsidRPr="00CD4EA5">
        <w:rPr>
          <w:sz w:val="24"/>
          <w:szCs w:val="24"/>
        </w:rPr>
        <w:t xml:space="preserve"> (it attracts critters to the cabins)—Snacks throughout the 27 hours will be provided (granola bars, candy, cookies, chips, etc.).  Also, a camp store will be open each day so that students can buy Cho-Yeh gear (if desired) and soda, candy, etc.</w:t>
      </w:r>
    </w:p>
    <w:p w:rsidR="007B5521" w:rsidRPr="00AE29DD" w:rsidRDefault="007B5521" w:rsidP="008D43AF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  <w:u w:val="single"/>
        </w:rPr>
      </w:pPr>
      <w:r w:rsidRPr="00CD4EA5">
        <w:rPr>
          <w:sz w:val="24"/>
          <w:szCs w:val="24"/>
          <w:u w:val="single"/>
        </w:rPr>
        <w:t>iPods and cell phones</w:t>
      </w:r>
      <w:r w:rsidRPr="00CD4EA5">
        <w:rPr>
          <w:sz w:val="24"/>
          <w:szCs w:val="24"/>
        </w:rPr>
        <w:t xml:space="preserve"> will be allowed during travel and at designated times during the retreat.  We </w:t>
      </w:r>
      <w:r w:rsidR="00AE29DD">
        <w:rPr>
          <w:sz w:val="24"/>
          <w:szCs w:val="24"/>
        </w:rPr>
        <w:t>ask students</w:t>
      </w:r>
      <w:r w:rsidRPr="00CD4EA5">
        <w:rPr>
          <w:sz w:val="24"/>
          <w:szCs w:val="24"/>
        </w:rPr>
        <w:t xml:space="preserve"> to text or call parents to let them know we arrived safely</w:t>
      </w:r>
      <w:r w:rsidR="00AE29DD">
        <w:rPr>
          <w:sz w:val="24"/>
          <w:szCs w:val="24"/>
        </w:rPr>
        <w:t xml:space="preserve"> at Cho-Yeh / when we are nearing CLHS on the way back</w:t>
      </w:r>
      <w:r w:rsidRPr="00CD4EA5">
        <w:rPr>
          <w:sz w:val="24"/>
          <w:szCs w:val="24"/>
        </w:rPr>
        <w:t xml:space="preserve"> (if your family needs an alternate mode of communication please </w:t>
      </w:r>
      <w:r w:rsidR="00C76C45">
        <w:rPr>
          <w:sz w:val="24"/>
          <w:szCs w:val="24"/>
        </w:rPr>
        <w:t>let Pastor Neuhaus</w:t>
      </w:r>
      <w:bookmarkStart w:id="0" w:name="_GoBack"/>
      <w:bookmarkEnd w:id="0"/>
      <w:r w:rsidRPr="00CD4EA5">
        <w:rPr>
          <w:sz w:val="24"/>
          <w:szCs w:val="24"/>
        </w:rPr>
        <w:t xml:space="preserve"> know).  The majority of the retreat will be conducted in a </w:t>
      </w:r>
      <w:r w:rsidRPr="00CD4EA5">
        <w:rPr>
          <w:i/>
          <w:sz w:val="24"/>
          <w:szCs w:val="24"/>
        </w:rPr>
        <w:t xml:space="preserve">technology free </w:t>
      </w:r>
      <w:r w:rsidRPr="00CD4EA5">
        <w:rPr>
          <w:sz w:val="24"/>
          <w:szCs w:val="24"/>
        </w:rPr>
        <w:t>manner</w:t>
      </w:r>
      <w:r w:rsidRPr="00CD4EA5">
        <w:rPr>
          <w:i/>
          <w:sz w:val="24"/>
          <w:szCs w:val="24"/>
        </w:rPr>
        <w:t>.</w:t>
      </w:r>
    </w:p>
    <w:p w:rsidR="00AE29DD" w:rsidRDefault="00AE29DD" w:rsidP="00AE29DD">
      <w:pPr>
        <w:rPr>
          <w:sz w:val="24"/>
          <w:szCs w:val="24"/>
        </w:rPr>
      </w:pPr>
      <w:r w:rsidRPr="00AE29DD">
        <w:rPr>
          <w:sz w:val="24"/>
          <w:szCs w:val="24"/>
          <w:u w:val="single"/>
        </w:rPr>
        <w:t>Communication</w:t>
      </w:r>
    </w:p>
    <w:p w:rsidR="00AE29DD" w:rsidRDefault="00AE29DD" w:rsidP="00AE29DD">
      <w:pPr>
        <w:rPr>
          <w:sz w:val="24"/>
          <w:szCs w:val="24"/>
        </w:rPr>
      </w:pPr>
      <w:r>
        <w:rPr>
          <w:sz w:val="24"/>
          <w:szCs w:val="24"/>
        </w:rPr>
        <w:t xml:space="preserve">Cho-Yeh   </w:t>
      </w:r>
      <w:r>
        <w:rPr>
          <w:sz w:val="24"/>
          <w:szCs w:val="24"/>
        </w:rPr>
        <w:tab/>
        <w:t xml:space="preserve">(office) </w:t>
      </w:r>
      <w:r>
        <w:rPr>
          <w:rStyle w:val="skypepnhtextspan"/>
        </w:rPr>
        <w:t>936-328-3200</w:t>
      </w:r>
    </w:p>
    <w:p w:rsidR="00AE29DD" w:rsidRPr="00AE29DD" w:rsidRDefault="00B8117C" w:rsidP="00AE29DD">
      <w:pPr>
        <w:rPr>
          <w:sz w:val="24"/>
          <w:szCs w:val="24"/>
        </w:rPr>
      </w:pPr>
      <w:r>
        <w:rPr>
          <w:sz w:val="24"/>
          <w:szCs w:val="24"/>
        </w:rPr>
        <w:t xml:space="preserve">Ryan Neuhaus </w:t>
      </w:r>
      <w:r w:rsidR="00AE29DD">
        <w:rPr>
          <w:sz w:val="24"/>
          <w:szCs w:val="24"/>
        </w:rPr>
        <w:tab/>
        <w:t xml:space="preserve">(cell) </w:t>
      </w:r>
      <w:r>
        <w:rPr>
          <w:sz w:val="24"/>
          <w:szCs w:val="24"/>
        </w:rPr>
        <w:t>512-395-7054</w:t>
      </w:r>
      <w:permStart w:id="1186411061" w:edGrp="everyone"/>
      <w:permEnd w:id="1186411061"/>
    </w:p>
    <w:sectPr w:rsidR="00AE29DD" w:rsidRPr="00AE29DD" w:rsidSect="00FD0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57_"/>
      </v:shape>
    </w:pict>
  </w:numPicBullet>
  <w:abstractNum w:abstractNumId="0">
    <w:nsid w:val="3D98246A"/>
    <w:multiLevelType w:val="hybridMultilevel"/>
    <w:tmpl w:val="7B4ED0AA"/>
    <w:lvl w:ilvl="0" w:tplc="FA2E6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aGTmnv/SAl1yqiiYHcyL/AxVbEw=" w:salt="ac5cEj+30srt/hS4elkHKg=="/>
  <w:defaultTabStop w:val="720"/>
  <w:characterSpacingControl w:val="doNotCompress"/>
  <w:compat>
    <w:compatSetting w:name="compatibilityMode" w:uri="http://schemas.microsoft.com/office/word" w:val="12"/>
  </w:compat>
  <w:rsids>
    <w:rsidRoot w:val="00FE464D"/>
    <w:rsid w:val="001C479C"/>
    <w:rsid w:val="002B09CE"/>
    <w:rsid w:val="00655FFC"/>
    <w:rsid w:val="007509A7"/>
    <w:rsid w:val="007B5521"/>
    <w:rsid w:val="007E3E33"/>
    <w:rsid w:val="007F3A9E"/>
    <w:rsid w:val="008D43AF"/>
    <w:rsid w:val="00AE29DD"/>
    <w:rsid w:val="00B635C7"/>
    <w:rsid w:val="00B8117C"/>
    <w:rsid w:val="00C06100"/>
    <w:rsid w:val="00C76C45"/>
    <w:rsid w:val="00CD4EA5"/>
    <w:rsid w:val="00CE3378"/>
    <w:rsid w:val="00DA301D"/>
    <w:rsid w:val="00FD02F1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64D"/>
    <w:pPr>
      <w:ind w:left="720"/>
      <w:contextualSpacing/>
    </w:pPr>
  </w:style>
  <w:style w:type="character" w:customStyle="1" w:styleId="skypepnhcontainer">
    <w:name w:val="skype_pnh_container"/>
    <w:basedOn w:val="DefaultParagraphFont"/>
    <w:rsid w:val="00AE29DD"/>
  </w:style>
  <w:style w:type="character" w:customStyle="1" w:styleId="skypepnhleftspan">
    <w:name w:val="skype_pnh_left_span"/>
    <w:basedOn w:val="DefaultParagraphFont"/>
    <w:rsid w:val="00AE29DD"/>
  </w:style>
  <w:style w:type="character" w:customStyle="1" w:styleId="skypepnhdropartspan">
    <w:name w:val="skype_pnh_dropart_span"/>
    <w:basedOn w:val="DefaultParagraphFont"/>
    <w:rsid w:val="00AE29DD"/>
  </w:style>
  <w:style w:type="character" w:customStyle="1" w:styleId="skypepnhdropartflagspan">
    <w:name w:val="skype_pnh_dropart_flag_span"/>
    <w:basedOn w:val="DefaultParagraphFont"/>
    <w:rsid w:val="00AE29DD"/>
  </w:style>
  <w:style w:type="character" w:customStyle="1" w:styleId="skypepnhtextspan">
    <w:name w:val="skype_pnh_text_span"/>
    <w:basedOn w:val="DefaultParagraphFont"/>
    <w:rsid w:val="00AE29DD"/>
  </w:style>
  <w:style w:type="character" w:customStyle="1" w:styleId="skypepnhrightspan">
    <w:name w:val="skype_pnh_right_span"/>
    <w:basedOn w:val="DefaultParagraphFont"/>
    <w:rsid w:val="00AE29DD"/>
  </w:style>
  <w:style w:type="character" w:customStyle="1" w:styleId="skypepnhmark">
    <w:name w:val="skype_pnh_mark"/>
    <w:basedOn w:val="DefaultParagraphFont"/>
    <w:rsid w:val="00AE2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EE04E-1516-4E20-AC8F-6953699D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E439E948</Template>
  <TotalTime>67</TotalTime>
  <Pages>1</Pages>
  <Words>218</Words>
  <Characters>1244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Lutheran High School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steinke</dc:creator>
  <cp:keywords/>
  <dc:description/>
  <cp:lastModifiedBy>Ryan Neuhaus</cp:lastModifiedBy>
  <cp:revision>11</cp:revision>
  <cp:lastPrinted>2009-09-03T13:10:00Z</cp:lastPrinted>
  <dcterms:created xsi:type="dcterms:W3CDTF">2009-09-03T12:36:00Z</dcterms:created>
  <dcterms:modified xsi:type="dcterms:W3CDTF">2014-07-16T23:13:00Z</dcterms:modified>
</cp:coreProperties>
</file>