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A" w:rsidRDefault="00ED3DDA" w:rsidP="00ED3DDA">
      <w:pPr>
        <w:pStyle w:val="Heading1"/>
      </w:pPr>
      <w:bookmarkStart w:id="0" w:name="_GoBack"/>
      <w:bookmarkEnd w:id="0"/>
      <w:r>
        <w:t>Unit Title: The Thirteen Colonies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5"/>
        <w:gridCol w:w="6795"/>
      </w:tblGrid>
      <w:tr w:rsidR="00002F9C" w:rsidTr="0054066F">
        <w:tc>
          <w:tcPr>
            <w:tcW w:w="6795" w:type="dxa"/>
          </w:tcPr>
          <w:p w:rsidR="00002F9C" w:rsidRPr="00A40F20" w:rsidRDefault="00002F9C" w:rsidP="00002F9C">
            <w:pPr>
              <w:spacing w:before="60"/>
              <w:rPr>
                <w:b/>
                <w:sz w:val="18"/>
                <w:szCs w:val="18"/>
              </w:rPr>
            </w:pPr>
            <w:r w:rsidRPr="00A40F20">
              <w:rPr>
                <w:b/>
                <w:sz w:val="18"/>
                <w:szCs w:val="18"/>
              </w:rPr>
              <w:t>Big Ideas:</w:t>
            </w:r>
          </w:p>
          <w:p w:rsidR="00002F9C" w:rsidRPr="00A40F20" w:rsidRDefault="00002F9C" w:rsidP="00002F9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40F20">
              <w:rPr>
                <w:sz w:val="18"/>
                <w:szCs w:val="18"/>
              </w:rPr>
              <w:t>Political, social, economic, religious characteristics of three colonial regions</w:t>
            </w:r>
          </w:p>
          <w:p w:rsidR="00002F9C" w:rsidRPr="00A40F20" w:rsidRDefault="00002F9C" w:rsidP="00002F9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40F20">
              <w:rPr>
                <w:sz w:val="18"/>
                <w:szCs w:val="18"/>
              </w:rPr>
              <w:t>Relationships between colonists and England, colonists and American Indians</w:t>
            </w:r>
          </w:p>
          <w:p w:rsidR="00002F9C" w:rsidRPr="00A40F20" w:rsidRDefault="00002F9C" w:rsidP="00002F9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40F20">
              <w:rPr>
                <w:sz w:val="18"/>
                <w:szCs w:val="18"/>
              </w:rPr>
              <w:t xml:space="preserve">Slavery in the colonies </w:t>
            </w:r>
          </w:p>
          <w:p w:rsidR="00002F9C" w:rsidRPr="00A40F20" w:rsidRDefault="00002F9C" w:rsidP="00ED3DDA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40F20">
              <w:rPr>
                <w:sz w:val="18"/>
                <w:szCs w:val="18"/>
              </w:rPr>
              <w:t>Enlightenment philosophies and how these ideas led to the American Revolution</w:t>
            </w:r>
          </w:p>
        </w:tc>
        <w:tc>
          <w:tcPr>
            <w:tcW w:w="6795" w:type="dxa"/>
          </w:tcPr>
          <w:p w:rsidR="005F7419" w:rsidRPr="00A40F20" w:rsidRDefault="00DB2A21" w:rsidP="005F7419">
            <w:pPr>
              <w:spacing w:before="60"/>
              <w:rPr>
                <w:b/>
                <w:sz w:val="18"/>
                <w:szCs w:val="18"/>
              </w:rPr>
            </w:pPr>
            <w:r w:rsidRPr="00A40F20">
              <w:rPr>
                <w:b/>
                <w:sz w:val="18"/>
                <w:szCs w:val="18"/>
              </w:rPr>
              <w:t>Standards</w:t>
            </w:r>
            <w:r w:rsidR="005F7419" w:rsidRPr="00A40F20">
              <w:rPr>
                <w:b/>
                <w:sz w:val="18"/>
                <w:szCs w:val="18"/>
              </w:rPr>
              <w:t>:</w:t>
            </w:r>
          </w:p>
          <w:p w:rsidR="00002F9C" w:rsidRPr="00A40F20" w:rsidRDefault="00C40A47" w:rsidP="008B732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40F20">
              <w:rPr>
                <w:sz w:val="18"/>
                <w:szCs w:val="18"/>
              </w:rPr>
              <w:t>(</w:t>
            </w:r>
            <w:r w:rsidR="008B7326" w:rsidRPr="00A40F20">
              <w:rPr>
                <w:sz w:val="18"/>
                <w:szCs w:val="18"/>
              </w:rPr>
              <w:t>will vary</w:t>
            </w:r>
            <w:r w:rsidR="00B41A42" w:rsidRPr="00A40F20">
              <w:rPr>
                <w:sz w:val="18"/>
                <w:szCs w:val="18"/>
              </w:rPr>
              <w:t xml:space="preserve"> b</w:t>
            </w:r>
            <w:r w:rsidRPr="00A40F20">
              <w:rPr>
                <w:sz w:val="18"/>
                <w:szCs w:val="18"/>
              </w:rPr>
              <w:t>y state)</w:t>
            </w:r>
            <w:r w:rsidR="005F7419" w:rsidRPr="00A40F20">
              <w:rPr>
                <w:sz w:val="18"/>
                <w:szCs w:val="18"/>
              </w:rPr>
              <w:t xml:space="preserve"> </w:t>
            </w:r>
          </w:p>
        </w:tc>
      </w:tr>
    </w:tbl>
    <w:p w:rsidR="00002F9C" w:rsidRDefault="00002F9C" w:rsidP="00ED3DDA">
      <w:pPr>
        <w:rPr>
          <w:b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9"/>
        <w:gridCol w:w="1872"/>
        <w:gridCol w:w="1872"/>
        <w:gridCol w:w="1872"/>
        <w:gridCol w:w="1872"/>
        <w:gridCol w:w="1873"/>
        <w:gridCol w:w="3150"/>
      </w:tblGrid>
      <w:tr w:rsidR="004D4AB0" w:rsidTr="004D4AB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Milestone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Face-to-Face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Evidence of Mastery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Remediation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Independent/</w:t>
            </w:r>
            <w:r w:rsidR="00505FBE">
              <w:rPr>
                <w:rFonts w:cs="Times New Roman"/>
                <w:b/>
                <w:sz w:val="18"/>
                <w:szCs w:val="18"/>
              </w:rPr>
              <w:br/>
            </w:r>
            <w:r>
              <w:rPr>
                <w:rFonts w:cs="Times New Roman"/>
                <w:b/>
                <w:sz w:val="18"/>
                <w:szCs w:val="18"/>
              </w:rPr>
              <w:t>Extension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DDA" w:rsidRDefault="00ED3DDA" w:rsidP="00DF40D0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Resources</w:t>
            </w:r>
          </w:p>
        </w:tc>
      </w:tr>
      <w:tr w:rsidR="00ED3DDA" w:rsidTr="009A0773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6A5A73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Sept. 3-11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A" w:rsidRDefault="00ED3DDA" w:rsidP="007F63B5">
            <w:pPr>
              <w:pStyle w:val="ListParagraph"/>
              <w:numPr>
                <w:ilvl w:val="0"/>
                <w:numId w:val="41"/>
              </w:numPr>
              <w:spacing w:before="60" w:after="0"/>
              <w:ind w:left="187" w:hanging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New England Colonies</w:t>
            </w:r>
          </w:p>
          <w:p w:rsidR="00ED3DDA" w:rsidRDefault="00ED3DDA" w:rsidP="00ED3DDA">
            <w:pPr>
              <w:pStyle w:val="ListParagraph"/>
              <w:numPr>
                <w:ilvl w:val="0"/>
                <w:numId w:val="41"/>
              </w:numPr>
              <w:spacing w:before="60" w:after="0"/>
              <w:ind w:left="175" w:hanging="1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Southern Colonies</w:t>
            </w:r>
          </w:p>
          <w:p w:rsidR="00ED3DDA" w:rsidRDefault="00ED3DDA" w:rsidP="00ED3DDA">
            <w:pPr>
              <w:pStyle w:val="ListParagraph"/>
              <w:numPr>
                <w:ilvl w:val="0"/>
                <w:numId w:val="41"/>
              </w:numPr>
              <w:spacing w:before="60" w:after="60"/>
              <w:ind w:left="175" w:hanging="1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Middle Colonies</w:t>
            </w:r>
          </w:p>
          <w:p w:rsidR="00ED3DDA" w:rsidRDefault="00ED3DDA" w:rsidP="00ED3DDA">
            <w:pPr>
              <w:pStyle w:val="ListParagraph"/>
              <w:numPr>
                <w:ilvl w:val="0"/>
                <w:numId w:val="41"/>
              </w:numPr>
              <w:spacing w:before="0" w:after="0"/>
              <w:ind w:left="175" w:hanging="1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Slavery in Colonial America</w:t>
            </w:r>
          </w:p>
          <w:p w:rsidR="00ED3DDA" w:rsidRDefault="00ED3DDA">
            <w:pPr>
              <w:pStyle w:val="ListParagraph"/>
              <w:spacing w:before="60" w:after="60"/>
              <w:ind w:left="1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Discuss political, economic, social, and religious identities and issues of each region. 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ED3DDA" w:rsidRDefault="00ED3DDA">
            <w:pPr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Explain how and why slavery grew in the Southern and Middle colonies.</w:t>
            </w:r>
          </w:p>
          <w:p w:rsidR="00ED3DDA" w:rsidRDefault="00ED3DDA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Comparison of the three colonial regions in paragraph, chart, or other form: why founded, types of colonists, social life, religious identities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Review online lessons and complete “5Ws and How” graphic organizer to compare three regions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Research a famous person from one of the colonial regions. How would this person interact with society today, and why?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A" w:rsidRDefault="00323616" w:rsidP="007F63B5">
            <w:pPr>
              <w:spacing w:before="60" w:after="0"/>
              <w:rPr>
                <w:rStyle w:val="Hyperlink"/>
                <w:sz w:val="16"/>
                <w:szCs w:val="16"/>
              </w:rPr>
            </w:pPr>
            <w:hyperlink r:id="rId13" w:history="1">
              <w:r w:rsidR="00ED3DDA">
                <w:rPr>
                  <w:rStyle w:val="Hyperlink"/>
                  <w:rFonts w:cs="Times New Roman"/>
                  <w:sz w:val="16"/>
                  <w:szCs w:val="16"/>
                </w:rPr>
                <w:t>http://www.brookwoodhighschool.net/Portals/0/teachers/bthomason/HUSH/complete-colonial-comparison-sheet.pdf</w:t>
              </w:r>
            </w:hyperlink>
          </w:p>
          <w:p w:rsidR="00ED3DDA" w:rsidRDefault="00323616">
            <w:pPr>
              <w:spacing w:before="120" w:after="0"/>
            </w:pPr>
            <w:hyperlink r:id="rId14" w:history="1">
              <w:r w:rsidR="00ED3DDA">
                <w:rPr>
                  <w:rStyle w:val="Hyperlink"/>
                  <w:rFonts w:cs="Times New Roman"/>
                  <w:sz w:val="16"/>
                  <w:szCs w:val="16"/>
                </w:rPr>
                <w:t>http://www.landofthebrave.info/13-colonies-chart.htm</w:t>
              </w:r>
            </w:hyperlink>
            <w:r w:rsidR="00ED3DDA">
              <w:rPr>
                <w:rFonts w:cs="Times New Roman"/>
                <w:i/>
                <w:sz w:val="16"/>
                <w:szCs w:val="16"/>
              </w:rPr>
              <w:br/>
            </w:r>
            <w:r w:rsidR="00ED3DDA">
              <w:rPr>
                <w:rFonts w:cs="Times New Roman"/>
                <w:i/>
                <w:sz w:val="16"/>
                <w:szCs w:val="16"/>
              </w:rPr>
              <w:br/>
              <w:t>http://www.history.org/almanack/people/african/aaintro.cfm</w:t>
            </w:r>
          </w:p>
          <w:p w:rsidR="00ED3DDA" w:rsidRDefault="00ED3DDA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D3DDA" w:rsidTr="009A0773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6A5A73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Sept. 12</w:t>
            </w:r>
            <w:r w:rsidR="00E466A3">
              <w:rPr>
                <w:rFonts w:cs="Times New Roman"/>
                <w:sz w:val="16"/>
                <w:szCs w:val="16"/>
              </w:rPr>
              <w:t>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pStyle w:val="ListParagraph"/>
              <w:numPr>
                <w:ilvl w:val="0"/>
                <w:numId w:val="41"/>
              </w:numPr>
              <w:spacing w:before="60" w:after="0"/>
              <w:ind w:left="187" w:hanging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Road to Revolution</w:t>
            </w:r>
          </w:p>
          <w:p w:rsidR="00ED3DDA" w:rsidRDefault="004525E6" w:rsidP="00ED3DDA">
            <w:pPr>
              <w:pStyle w:val="ListParagraph"/>
              <w:numPr>
                <w:ilvl w:val="0"/>
                <w:numId w:val="41"/>
              </w:numPr>
              <w:spacing w:before="60" w:after="60"/>
              <w:ind w:left="175" w:hanging="1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Enlighten</w:t>
            </w:r>
            <w:r w:rsidR="00ED3DDA">
              <w:rPr>
                <w:rFonts w:cs="Times New Roman"/>
                <w:sz w:val="16"/>
                <w:szCs w:val="16"/>
              </w:rPr>
              <w:t>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Analyze the Declaration of Independence by identifying arguments in favor of </w:t>
            </w:r>
            <w:proofErr w:type="gramStart"/>
            <w:r>
              <w:rPr>
                <w:rFonts w:cs="Times New Roman"/>
                <w:sz w:val="16"/>
                <w:szCs w:val="16"/>
              </w:rPr>
              <w:t>independence  and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discussing how the document reflects Enlightenment ideals.</w:t>
            </w:r>
          </w:p>
          <w:p w:rsidR="00ED3DDA" w:rsidRDefault="00ED3DDA">
            <w:pPr>
              <w:spacing w:before="12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Discuss: was the American Revolution inevitable?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Analysis of the colonists’ arguments for independence  through lens of Enlightenment ideals: economic relationship, quality of life, choices, attitudes, rebellion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Review online lessons. List ideals of the Enlightenment. Note how colonists might use each idea to argue in favor of independence.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A" w:rsidRDefault="00ED3DDA" w:rsidP="007F63B5">
            <w:pPr>
              <w:spacing w:before="6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Write an argumentative speech in favor of independence, drawing upon ideas of the Declaration of Independence and Enlightenment ideals in your rhetoric.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A" w:rsidRDefault="00323616" w:rsidP="007F63B5">
            <w:pPr>
              <w:spacing w:before="60" w:after="0"/>
              <w:rPr>
                <w:rStyle w:val="Hyperlink"/>
                <w:sz w:val="16"/>
                <w:szCs w:val="16"/>
              </w:rPr>
            </w:pPr>
            <w:hyperlink r:id="rId15" w:history="1">
              <w:r w:rsidR="00ED3DDA">
                <w:rPr>
                  <w:rStyle w:val="Hyperlink"/>
                  <w:rFonts w:cs="Times New Roman"/>
                  <w:sz w:val="16"/>
                  <w:szCs w:val="16"/>
                </w:rPr>
                <w:t>http://www.slideshare.net/Mr.J/enlightenment-philosophers</w:t>
              </w:r>
            </w:hyperlink>
          </w:p>
          <w:p w:rsidR="00ED3DDA" w:rsidRDefault="00ED3DDA">
            <w:pPr>
              <w:spacing w:after="0"/>
              <w:rPr>
                <w:rStyle w:val="Hyperlink"/>
                <w:rFonts w:cs="Times New Roman"/>
                <w:sz w:val="16"/>
                <w:szCs w:val="16"/>
              </w:rPr>
            </w:pPr>
          </w:p>
          <w:p w:rsidR="00ED3DDA" w:rsidRDefault="00ED3DDA">
            <w:pPr>
              <w:spacing w:after="0"/>
            </w:pPr>
            <w:r>
              <w:rPr>
                <w:rFonts w:cs="Times New Roman"/>
                <w:i/>
                <w:sz w:val="16"/>
                <w:szCs w:val="16"/>
              </w:rPr>
              <w:t>http://www.founding.com/the_declaration_of_i/</w:t>
            </w:r>
          </w:p>
          <w:p w:rsidR="00ED3DDA" w:rsidRDefault="00ED3DDA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:rsidR="00ED3DDA" w:rsidRDefault="00ED3DDA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</w:tbl>
    <w:p w:rsidR="003364A6" w:rsidRPr="000D26FC" w:rsidRDefault="003364A6" w:rsidP="003364A6"/>
    <w:p w:rsidR="00181965" w:rsidRDefault="00181965">
      <w:pPr>
        <w:widowControl w:val="0"/>
        <w:spacing w:after="20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br w:type="page"/>
      </w:r>
    </w:p>
    <w:p w:rsidR="00181965" w:rsidRDefault="00181965" w:rsidP="00181965">
      <w:pPr>
        <w:pStyle w:val="Heading1"/>
      </w:pPr>
      <w:r>
        <w:lastRenderedPageBreak/>
        <w:t xml:space="preserve">Unit Title: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5"/>
        <w:gridCol w:w="6795"/>
      </w:tblGrid>
      <w:tr w:rsidR="00181965" w:rsidTr="00387398">
        <w:tc>
          <w:tcPr>
            <w:tcW w:w="6795" w:type="dxa"/>
          </w:tcPr>
          <w:p w:rsidR="00181965" w:rsidRPr="00A40F20" w:rsidRDefault="00181965" w:rsidP="00387398">
            <w:pPr>
              <w:spacing w:before="60"/>
              <w:rPr>
                <w:b/>
                <w:sz w:val="18"/>
                <w:szCs w:val="18"/>
              </w:rPr>
            </w:pPr>
            <w:r w:rsidRPr="00A40F20">
              <w:rPr>
                <w:b/>
                <w:sz w:val="18"/>
                <w:szCs w:val="18"/>
              </w:rPr>
              <w:t>Big Ideas:</w:t>
            </w:r>
          </w:p>
          <w:p w:rsidR="00181965" w:rsidRPr="00A40F20" w:rsidRDefault="00181965" w:rsidP="00387398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6795" w:type="dxa"/>
          </w:tcPr>
          <w:p w:rsidR="00181965" w:rsidRPr="00A40F20" w:rsidRDefault="00181965" w:rsidP="00387398">
            <w:pPr>
              <w:spacing w:before="60"/>
              <w:rPr>
                <w:b/>
                <w:sz w:val="18"/>
                <w:szCs w:val="18"/>
              </w:rPr>
            </w:pPr>
            <w:r w:rsidRPr="00A40F20">
              <w:rPr>
                <w:b/>
                <w:sz w:val="18"/>
                <w:szCs w:val="18"/>
              </w:rPr>
              <w:t>Standards:</w:t>
            </w:r>
          </w:p>
          <w:p w:rsidR="00181965" w:rsidRPr="00A40F20" w:rsidRDefault="00181965" w:rsidP="00387398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</w:tr>
    </w:tbl>
    <w:p w:rsidR="00181965" w:rsidRDefault="00181965" w:rsidP="00181965">
      <w:pPr>
        <w:rPr>
          <w:b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9"/>
        <w:gridCol w:w="1872"/>
        <w:gridCol w:w="1872"/>
        <w:gridCol w:w="1872"/>
        <w:gridCol w:w="1872"/>
        <w:gridCol w:w="1873"/>
        <w:gridCol w:w="3150"/>
      </w:tblGrid>
      <w:tr w:rsidR="00181965" w:rsidTr="0038739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Milestone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Face-to-Face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Evidence of Mastery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Remediation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Independent/</w:t>
            </w:r>
            <w:r>
              <w:rPr>
                <w:rFonts w:cs="Times New Roman"/>
                <w:b/>
                <w:sz w:val="18"/>
                <w:szCs w:val="18"/>
              </w:rPr>
              <w:br/>
              <w:t>Extension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65" w:rsidRDefault="00181965" w:rsidP="00387398">
            <w:pPr>
              <w:spacing w:before="60"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Resources</w:t>
            </w:r>
          </w:p>
        </w:tc>
      </w:tr>
      <w:tr w:rsidR="00181965" w:rsidTr="0047056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181965">
            <w:pPr>
              <w:pStyle w:val="ListParagraph"/>
              <w:spacing w:before="60" w:after="60"/>
              <w:ind w:left="253" w:hanging="2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181965" w:rsidTr="0047056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Pr="00470565" w:rsidRDefault="00181965" w:rsidP="00470565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12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5" w:rsidRDefault="00181965" w:rsidP="0038739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70565" w:rsidTr="0047056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Pr="00470565" w:rsidRDefault="00470565" w:rsidP="00470565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12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70565" w:rsidTr="0047056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Pr="00470565" w:rsidRDefault="00470565" w:rsidP="00470565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12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before="6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5" w:rsidRDefault="00470565" w:rsidP="0038739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</w:tbl>
    <w:p w:rsidR="00181965" w:rsidRPr="000D26FC" w:rsidRDefault="00181965" w:rsidP="00181965"/>
    <w:p w:rsidR="00E82E97" w:rsidRDefault="00E82E97" w:rsidP="00181965"/>
    <w:sectPr w:rsidR="00E82E97" w:rsidSect="00861C1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1440" w:right="1530" w:bottom="1440" w:left="720" w:header="0" w:footer="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20" w:rsidRDefault="00740020" w:rsidP="001604A4">
      <w:r>
        <w:separator/>
      </w:r>
    </w:p>
    <w:p w:rsidR="00740020" w:rsidRDefault="00740020"/>
  </w:endnote>
  <w:endnote w:type="continuationSeparator" w:id="0">
    <w:p w:rsidR="00740020" w:rsidRDefault="00740020" w:rsidP="001604A4">
      <w:r>
        <w:continuationSeparator/>
      </w:r>
    </w:p>
    <w:p w:rsidR="00740020" w:rsidRDefault="00740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A" w:rsidRDefault="0016533A" w:rsidP="001D10B4">
    <w:pPr>
      <w:pStyle w:val="Footer"/>
    </w:pPr>
  </w:p>
  <w:p w:rsidR="0016533A" w:rsidRDefault="0016533A" w:rsidP="001D10B4">
    <w:pPr>
      <w:pStyle w:val="Footer"/>
    </w:pPr>
    <w:r w:rsidRPr="003F47D1">
      <w:t xml:space="preserve">Page </w:t>
    </w:r>
    <w:r w:rsidRPr="003F47D1">
      <w:fldChar w:fldCharType="begin"/>
    </w:r>
    <w:r w:rsidRPr="003F47D1">
      <w:instrText xml:space="preserve"> PAGE   \* MERGEFORMAT </w:instrText>
    </w:r>
    <w:r w:rsidRPr="003F47D1">
      <w:fldChar w:fldCharType="separate"/>
    </w:r>
    <w:r w:rsidR="00323616">
      <w:rPr>
        <w:noProof/>
      </w:rPr>
      <w:t>2</w:t>
    </w:r>
    <w:r w:rsidRPr="003F47D1">
      <w:rPr>
        <w:noProof/>
      </w:rPr>
      <w:fldChar w:fldCharType="end"/>
    </w:r>
    <w:r>
      <w:t xml:space="preserve"> </w:t>
    </w:r>
    <w:r w:rsidRPr="004E3F17">
      <w:rPr>
        <w:sz w:val="24"/>
      </w:rPr>
      <w:t>|</w:t>
    </w:r>
    <w:r>
      <w:t xml:space="preserve"> © Edgenuity Inc.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A" w:rsidRDefault="0016533A" w:rsidP="001D10B4">
    <w:pPr>
      <w:pStyle w:val="Footer"/>
    </w:pPr>
  </w:p>
  <w:p w:rsidR="0016533A" w:rsidRDefault="0016533A" w:rsidP="001D10B4">
    <w:pPr>
      <w:pStyle w:val="Footer"/>
    </w:pPr>
    <w:r w:rsidRPr="003F47D1">
      <w:t xml:space="preserve">Page </w:t>
    </w:r>
    <w:r w:rsidRPr="003F47D1">
      <w:fldChar w:fldCharType="begin"/>
    </w:r>
    <w:r w:rsidRPr="003F47D1">
      <w:instrText xml:space="preserve"> PAGE   \* MERGEFORMAT </w:instrText>
    </w:r>
    <w:r w:rsidRPr="003F47D1">
      <w:fldChar w:fldCharType="separate"/>
    </w:r>
    <w:r w:rsidR="00323616">
      <w:rPr>
        <w:noProof/>
      </w:rPr>
      <w:t>1</w:t>
    </w:r>
    <w:r w:rsidRPr="003F47D1">
      <w:rPr>
        <w:noProof/>
      </w:rPr>
      <w:fldChar w:fldCharType="end"/>
    </w:r>
    <w:r>
      <w:t xml:space="preserve"> </w:t>
    </w:r>
    <w:r w:rsidRPr="004E3F17">
      <w:rPr>
        <w:sz w:val="24"/>
      </w:rPr>
      <w:t>|</w:t>
    </w:r>
    <w:r>
      <w:t xml:space="preserve"> © Edgenuity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20" w:rsidRDefault="00740020" w:rsidP="001604A4">
      <w:r>
        <w:separator/>
      </w:r>
    </w:p>
    <w:p w:rsidR="00740020" w:rsidRDefault="00740020"/>
  </w:footnote>
  <w:footnote w:type="continuationSeparator" w:id="0">
    <w:p w:rsidR="00740020" w:rsidRDefault="00740020" w:rsidP="001604A4">
      <w:r>
        <w:continuationSeparator/>
      </w:r>
    </w:p>
    <w:p w:rsidR="00740020" w:rsidRDefault="0074002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A" w:rsidRDefault="002038B7" w:rsidP="008A1AE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82D95E2" wp14:editId="07DC00A8">
          <wp:simplePos x="0" y="0"/>
          <wp:positionH relativeFrom="column">
            <wp:posOffset>7495540</wp:posOffset>
          </wp:positionH>
          <wp:positionV relativeFrom="paragraph">
            <wp:posOffset>330835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33A" w:rsidRDefault="00E82E97" w:rsidP="00BA27E3">
    <w:pPr>
      <w:pStyle w:val="Header"/>
    </w:pPr>
    <w:r>
      <w:t>Unit Planning Tool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A" w:rsidRDefault="0016533A" w:rsidP="0041729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65123F" wp14:editId="2779AF1D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33A" w:rsidRDefault="000D26FC" w:rsidP="005E356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Planning for Blended Learning</w:t>
                          </w:r>
                        </w:p>
                        <w:p w:rsidR="0016533A" w:rsidRPr="00615466" w:rsidRDefault="000D26FC" w:rsidP="005E356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Unit Planning Tool</w:t>
                          </w:r>
                        </w:p>
                        <w:p w:rsidR="0016533A" w:rsidRPr="00232096" w:rsidRDefault="0016533A" w:rsidP="001604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6pt;margin-top:17.5pt;width:270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" filled="f" stroked="f" strokeweight=".5pt">
              <v:textbox>
                <w:txbxContent>
                  <w:p w:rsidR="0016533A" w:rsidRDefault="000D26FC" w:rsidP="005E356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Planning for Blended Learning</w:t>
                    </w:r>
                  </w:p>
                  <w:p w:rsidR="0016533A" w:rsidRPr="00615466" w:rsidRDefault="000D26FC" w:rsidP="005E356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Unit Planning Tool</w:t>
                    </w:r>
                  </w:p>
                  <w:p w:rsidR="0016533A" w:rsidRPr="00232096" w:rsidRDefault="0016533A" w:rsidP="001604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3FB62B" wp14:editId="613C3FCC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:rsidR="0016533A" w:rsidRDefault="00182DCA">
    <w:r>
      <w:rPr>
        <w:noProof/>
      </w:rPr>
      <w:drawing>
        <wp:anchor distT="0" distB="0" distL="114300" distR="114300" simplePos="0" relativeHeight="251666432" behindDoc="0" locked="0" layoutInCell="1" allowOverlap="1" wp14:anchorId="5F686D72" wp14:editId="443B9451">
          <wp:simplePos x="0" y="0"/>
          <wp:positionH relativeFrom="column">
            <wp:posOffset>6818630</wp:posOffset>
          </wp:positionH>
          <wp:positionV relativeFrom="paragraph">
            <wp:posOffset>340360</wp:posOffset>
          </wp:positionV>
          <wp:extent cx="1097280" cy="27432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CB5C277" wp14:editId="23F21D4F">
          <wp:simplePos x="0" y="0"/>
          <wp:positionH relativeFrom="column">
            <wp:posOffset>874699</wp:posOffset>
          </wp:positionH>
          <wp:positionV relativeFrom="paragraph">
            <wp:posOffset>10160</wp:posOffset>
          </wp:positionV>
          <wp:extent cx="77806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27E"/>
    <w:multiLevelType w:val="hybridMultilevel"/>
    <w:tmpl w:val="1C0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EE8"/>
    <w:multiLevelType w:val="hybridMultilevel"/>
    <w:tmpl w:val="044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697"/>
    <w:multiLevelType w:val="hybridMultilevel"/>
    <w:tmpl w:val="492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6C5"/>
    <w:multiLevelType w:val="multilevel"/>
    <w:tmpl w:val="700E4D24"/>
    <w:numStyleLink w:val="bulletsflush"/>
  </w:abstractNum>
  <w:abstractNum w:abstractNumId="4">
    <w:nsid w:val="18C861A5"/>
    <w:multiLevelType w:val="hybridMultilevel"/>
    <w:tmpl w:val="DF32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2F67657"/>
    <w:multiLevelType w:val="hybridMultilevel"/>
    <w:tmpl w:val="5EFE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>
    <w:nsid w:val="277570B6"/>
    <w:multiLevelType w:val="hybridMultilevel"/>
    <w:tmpl w:val="AA1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74590"/>
    <w:multiLevelType w:val="hybridMultilevel"/>
    <w:tmpl w:val="EEB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D07F2"/>
    <w:multiLevelType w:val="hybridMultilevel"/>
    <w:tmpl w:val="E476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75208"/>
    <w:multiLevelType w:val="hybridMultilevel"/>
    <w:tmpl w:val="865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4724CC"/>
    <w:multiLevelType w:val="hybridMultilevel"/>
    <w:tmpl w:val="DF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39"/>
    <w:multiLevelType w:val="hybridMultilevel"/>
    <w:tmpl w:val="B2FABFC4"/>
    <w:lvl w:ilvl="0" w:tplc="7A98866C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42B39"/>
    <w:multiLevelType w:val="hybridMultilevel"/>
    <w:tmpl w:val="E454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3C91"/>
    <w:multiLevelType w:val="hybridMultilevel"/>
    <w:tmpl w:val="97B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4699F"/>
    <w:multiLevelType w:val="hybridMultilevel"/>
    <w:tmpl w:val="A97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36026D"/>
    <w:multiLevelType w:val="hybridMultilevel"/>
    <w:tmpl w:val="7D86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283E"/>
    <w:multiLevelType w:val="hybridMultilevel"/>
    <w:tmpl w:val="44608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3276"/>
    <w:multiLevelType w:val="hybridMultilevel"/>
    <w:tmpl w:val="2FB6B1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7F325F"/>
    <w:multiLevelType w:val="hybridMultilevel"/>
    <w:tmpl w:val="2C2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713D"/>
    <w:multiLevelType w:val="hybridMultilevel"/>
    <w:tmpl w:val="038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D7954"/>
    <w:multiLevelType w:val="hybridMultilevel"/>
    <w:tmpl w:val="9FB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3E89"/>
    <w:multiLevelType w:val="hybridMultilevel"/>
    <w:tmpl w:val="9296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031FE"/>
    <w:multiLevelType w:val="hybridMultilevel"/>
    <w:tmpl w:val="3FDC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55D65"/>
    <w:multiLevelType w:val="hybridMultilevel"/>
    <w:tmpl w:val="DD0A5970"/>
    <w:lvl w:ilvl="0" w:tplc="2C32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93F11"/>
    <w:multiLevelType w:val="hybridMultilevel"/>
    <w:tmpl w:val="5D6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156117"/>
    <w:multiLevelType w:val="hybridMultilevel"/>
    <w:tmpl w:val="5C7C55A2"/>
    <w:lvl w:ilvl="0" w:tplc="7A98866C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1">
    <w:nsid w:val="609E548F"/>
    <w:multiLevelType w:val="hybridMultilevel"/>
    <w:tmpl w:val="718A5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5E025C"/>
    <w:multiLevelType w:val="hybridMultilevel"/>
    <w:tmpl w:val="4C1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B0331"/>
    <w:multiLevelType w:val="hybridMultilevel"/>
    <w:tmpl w:val="9AB2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10F09"/>
    <w:multiLevelType w:val="hybridMultilevel"/>
    <w:tmpl w:val="1B7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27FA6"/>
    <w:multiLevelType w:val="hybridMultilevel"/>
    <w:tmpl w:val="BF16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15380"/>
    <w:multiLevelType w:val="hybridMultilevel"/>
    <w:tmpl w:val="132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E2EBB"/>
    <w:multiLevelType w:val="hybridMultilevel"/>
    <w:tmpl w:val="A97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7527"/>
    <w:multiLevelType w:val="hybridMultilevel"/>
    <w:tmpl w:val="6AD6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8"/>
  </w:num>
  <w:num w:numId="5">
    <w:abstractNumId w:val="5"/>
  </w:num>
  <w:num w:numId="6">
    <w:abstractNumId w:val="7"/>
  </w:num>
  <w:num w:numId="7">
    <w:abstractNumId w:val="31"/>
  </w:num>
  <w:num w:numId="8">
    <w:abstractNumId w:val="29"/>
  </w:num>
  <w:num w:numId="9">
    <w:abstractNumId w:val="10"/>
  </w:num>
  <w:num w:numId="10">
    <w:abstractNumId w:val="38"/>
  </w:num>
  <w:num w:numId="11">
    <w:abstractNumId w:val="28"/>
  </w:num>
  <w:num w:numId="12">
    <w:abstractNumId w:val="33"/>
  </w:num>
  <w:num w:numId="13">
    <w:abstractNumId w:val="35"/>
  </w:num>
  <w:num w:numId="14">
    <w:abstractNumId w:val="0"/>
  </w:num>
  <w:num w:numId="15">
    <w:abstractNumId w:val="13"/>
  </w:num>
  <w:num w:numId="16">
    <w:abstractNumId w:val="21"/>
  </w:num>
  <w:num w:numId="17">
    <w:abstractNumId w:val="25"/>
  </w:num>
  <w:num w:numId="18">
    <w:abstractNumId w:val="16"/>
  </w:num>
  <w:num w:numId="19">
    <w:abstractNumId w:val="27"/>
  </w:num>
  <w:num w:numId="20">
    <w:abstractNumId w:val="15"/>
  </w:num>
  <w:num w:numId="21">
    <w:abstractNumId w:val="36"/>
  </w:num>
  <w:num w:numId="22">
    <w:abstractNumId w:val="19"/>
  </w:num>
  <w:num w:numId="23">
    <w:abstractNumId w:val="2"/>
  </w:num>
  <w:num w:numId="24">
    <w:abstractNumId w:val="1"/>
  </w:num>
  <w:num w:numId="25">
    <w:abstractNumId w:val="8"/>
  </w:num>
  <w:num w:numId="26">
    <w:abstractNumId w:val="34"/>
  </w:num>
  <w:num w:numId="27">
    <w:abstractNumId w:val="4"/>
  </w:num>
  <w:num w:numId="28">
    <w:abstractNumId w:val="26"/>
  </w:num>
  <w:num w:numId="29">
    <w:abstractNumId w:val="20"/>
  </w:num>
  <w:num w:numId="30">
    <w:abstractNumId w:val="11"/>
  </w:num>
  <w:num w:numId="31">
    <w:abstractNumId w:val="23"/>
  </w:num>
  <w:num w:numId="32">
    <w:abstractNumId w:val="9"/>
  </w:num>
  <w:num w:numId="33">
    <w:abstractNumId w:val="6"/>
  </w:num>
  <w:num w:numId="34">
    <w:abstractNumId w:val="24"/>
  </w:num>
  <w:num w:numId="35">
    <w:abstractNumId w:val="32"/>
  </w:num>
  <w:num w:numId="36">
    <w:abstractNumId w:val="17"/>
  </w:num>
  <w:num w:numId="37">
    <w:abstractNumId w:val="30"/>
  </w:num>
  <w:num w:numId="38">
    <w:abstractNumId w:val="14"/>
  </w:num>
  <w:num w:numId="39">
    <w:abstractNumId w:val="37"/>
  </w:num>
  <w:num w:numId="40">
    <w:abstractNumId w:val="1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tie Simmons">
    <w15:presenceInfo w15:providerId="AD" w15:userId="S-1-5-21-776561741-57989841-682003330-6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hideGrammaticalError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2C"/>
    <w:rsid w:val="000011E4"/>
    <w:rsid w:val="00001364"/>
    <w:rsid w:val="0000154A"/>
    <w:rsid w:val="0000167B"/>
    <w:rsid w:val="00001D18"/>
    <w:rsid w:val="00002CE1"/>
    <w:rsid w:val="00002E46"/>
    <w:rsid w:val="00002F9C"/>
    <w:rsid w:val="00003094"/>
    <w:rsid w:val="0000318F"/>
    <w:rsid w:val="0000363C"/>
    <w:rsid w:val="00003943"/>
    <w:rsid w:val="00003E5E"/>
    <w:rsid w:val="00006030"/>
    <w:rsid w:val="000068F5"/>
    <w:rsid w:val="00006C1D"/>
    <w:rsid w:val="0001091C"/>
    <w:rsid w:val="00010FBF"/>
    <w:rsid w:val="00011182"/>
    <w:rsid w:val="00011825"/>
    <w:rsid w:val="00011CC3"/>
    <w:rsid w:val="0001229E"/>
    <w:rsid w:val="000126B9"/>
    <w:rsid w:val="00012726"/>
    <w:rsid w:val="000128D1"/>
    <w:rsid w:val="0001412D"/>
    <w:rsid w:val="00014578"/>
    <w:rsid w:val="00014EF1"/>
    <w:rsid w:val="00015712"/>
    <w:rsid w:val="00015955"/>
    <w:rsid w:val="00015D87"/>
    <w:rsid w:val="000160E9"/>
    <w:rsid w:val="00016A9D"/>
    <w:rsid w:val="00017238"/>
    <w:rsid w:val="000179F0"/>
    <w:rsid w:val="00017B79"/>
    <w:rsid w:val="00017F64"/>
    <w:rsid w:val="000222C0"/>
    <w:rsid w:val="00023688"/>
    <w:rsid w:val="00023C6A"/>
    <w:rsid w:val="00023C9F"/>
    <w:rsid w:val="0002414E"/>
    <w:rsid w:val="00024502"/>
    <w:rsid w:val="000252F7"/>
    <w:rsid w:val="000258F2"/>
    <w:rsid w:val="00026321"/>
    <w:rsid w:val="000276A5"/>
    <w:rsid w:val="00027D33"/>
    <w:rsid w:val="00030411"/>
    <w:rsid w:val="000305DE"/>
    <w:rsid w:val="000319B6"/>
    <w:rsid w:val="0003261C"/>
    <w:rsid w:val="000328F9"/>
    <w:rsid w:val="00032F06"/>
    <w:rsid w:val="00033D81"/>
    <w:rsid w:val="00033EF1"/>
    <w:rsid w:val="00034267"/>
    <w:rsid w:val="0003499F"/>
    <w:rsid w:val="00034F6F"/>
    <w:rsid w:val="00035598"/>
    <w:rsid w:val="00036259"/>
    <w:rsid w:val="00036E4D"/>
    <w:rsid w:val="00037B6F"/>
    <w:rsid w:val="00040A4E"/>
    <w:rsid w:val="00040A6B"/>
    <w:rsid w:val="00040DEB"/>
    <w:rsid w:val="000418BF"/>
    <w:rsid w:val="0004198D"/>
    <w:rsid w:val="00041CAD"/>
    <w:rsid w:val="00042421"/>
    <w:rsid w:val="000425E8"/>
    <w:rsid w:val="000426D4"/>
    <w:rsid w:val="00042EF5"/>
    <w:rsid w:val="00043D32"/>
    <w:rsid w:val="000443C0"/>
    <w:rsid w:val="000446C2"/>
    <w:rsid w:val="00044801"/>
    <w:rsid w:val="0004489A"/>
    <w:rsid w:val="00044BD3"/>
    <w:rsid w:val="000455C4"/>
    <w:rsid w:val="00045A2D"/>
    <w:rsid w:val="00046897"/>
    <w:rsid w:val="0004713C"/>
    <w:rsid w:val="00047220"/>
    <w:rsid w:val="00047465"/>
    <w:rsid w:val="00050400"/>
    <w:rsid w:val="000504C6"/>
    <w:rsid w:val="000513CA"/>
    <w:rsid w:val="00051828"/>
    <w:rsid w:val="0005265E"/>
    <w:rsid w:val="00055745"/>
    <w:rsid w:val="000562B0"/>
    <w:rsid w:val="0005690B"/>
    <w:rsid w:val="00056B11"/>
    <w:rsid w:val="000570CE"/>
    <w:rsid w:val="00057DB4"/>
    <w:rsid w:val="00060CC4"/>
    <w:rsid w:val="00060FF7"/>
    <w:rsid w:val="00061626"/>
    <w:rsid w:val="000642DB"/>
    <w:rsid w:val="00064310"/>
    <w:rsid w:val="000646A0"/>
    <w:rsid w:val="000647F4"/>
    <w:rsid w:val="00065891"/>
    <w:rsid w:val="00065AA7"/>
    <w:rsid w:val="0006641F"/>
    <w:rsid w:val="000666C2"/>
    <w:rsid w:val="00066FA8"/>
    <w:rsid w:val="00066FE7"/>
    <w:rsid w:val="00067967"/>
    <w:rsid w:val="0007013B"/>
    <w:rsid w:val="00072559"/>
    <w:rsid w:val="00073A67"/>
    <w:rsid w:val="00073BD2"/>
    <w:rsid w:val="00074552"/>
    <w:rsid w:val="00074B9B"/>
    <w:rsid w:val="00075282"/>
    <w:rsid w:val="000752E1"/>
    <w:rsid w:val="00075418"/>
    <w:rsid w:val="0007575B"/>
    <w:rsid w:val="00076088"/>
    <w:rsid w:val="000760A5"/>
    <w:rsid w:val="000764F3"/>
    <w:rsid w:val="0007701C"/>
    <w:rsid w:val="000776F3"/>
    <w:rsid w:val="000804D8"/>
    <w:rsid w:val="00081B90"/>
    <w:rsid w:val="000826A0"/>
    <w:rsid w:val="00083A4F"/>
    <w:rsid w:val="00083FA3"/>
    <w:rsid w:val="000858E7"/>
    <w:rsid w:val="00085E6B"/>
    <w:rsid w:val="00086FEC"/>
    <w:rsid w:val="0008735F"/>
    <w:rsid w:val="00087E5B"/>
    <w:rsid w:val="00091022"/>
    <w:rsid w:val="00091CFB"/>
    <w:rsid w:val="0009217F"/>
    <w:rsid w:val="000926D2"/>
    <w:rsid w:val="00092BB0"/>
    <w:rsid w:val="0009326A"/>
    <w:rsid w:val="00093B81"/>
    <w:rsid w:val="00094165"/>
    <w:rsid w:val="00094CA6"/>
    <w:rsid w:val="00095DD9"/>
    <w:rsid w:val="00097032"/>
    <w:rsid w:val="0009725B"/>
    <w:rsid w:val="00097286"/>
    <w:rsid w:val="000A00C7"/>
    <w:rsid w:val="000A279D"/>
    <w:rsid w:val="000A29E8"/>
    <w:rsid w:val="000A3031"/>
    <w:rsid w:val="000A367B"/>
    <w:rsid w:val="000A4141"/>
    <w:rsid w:val="000A490E"/>
    <w:rsid w:val="000A5336"/>
    <w:rsid w:val="000A5B57"/>
    <w:rsid w:val="000A6124"/>
    <w:rsid w:val="000A6255"/>
    <w:rsid w:val="000A63EA"/>
    <w:rsid w:val="000A69D7"/>
    <w:rsid w:val="000A7E71"/>
    <w:rsid w:val="000B01F6"/>
    <w:rsid w:val="000B049C"/>
    <w:rsid w:val="000B100A"/>
    <w:rsid w:val="000B1B46"/>
    <w:rsid w:val="000B238C"/>
    <w:rsid w:val="000B2E8A"/>
    <w:rsid w:val="000B31F5"/>
    <w:rsid w:val="000B33F4"/>
    <w:rsid w:val="000B38EC"/>
    <w:rsid w:val="000B3D0D"/>
    <w:rsid w:val="000B4B20"/>
    <w:rsid w:val="000B585E"/>
    <w:rsid w:val="000B7185"/>
    <w:rsid w:val="000B75C7"/>
    <w:rsid w:val="000B75D6"/>
    <w:rsid w:val="000C0315"/>
    <w:rsid w:val="000C0539"/>
    <w:rsid w:val="000C05B9"/>
    <w:rsid w:val="000C2821"/>
    <w:rsid w:val="000C3F58"/>
    <w:rsid w:val="000C4264"/>
    <w:rsid w:val="000C46F9"/>
    <w:rsid w:val="000C4C1A"/>
    <w:rsid w:val="000C5187"/>
    <w:rsid w:val="000C56F2"/>
    <w:rsid w:val="000C6A36"/>
    <w:rsid w:val="000C6F94"/>
    <w:rsid w:val="000C7916"/>
    <w:rsid w:val="000C7C90"/>
    <w:rsid w:val="000D17E6"/>
    <w:rsid w:val="000D1BEE"/>
    <w:rsid w:val="000D216C"/>
    <w:rsid w:val="000D24BE"/>
    <w:rsid w:val="000D2525"/>
    <w:rsid w:val="000D260B"/>
    <w:rsid w:val="000D26FC"/>
    <w:rsid w:val="000D39E5"/>
    <w:rsid w:val="000D4ECA"/>
    <w:rsid w:val="000D54B8"/>
    <w:rsid w:val="000D6453"/>
    <w:rsid w:val="000D6F7A"/>
    <w:rsid w:val="000E0E26"/>
    <w:rsid w:val="000E0FC2"/>
    <w:rsid w:val="000E1F76"/>
    <w:rsid w:val="000E2BEF"/>
    <w:rsid w:val="000E34C3"/>
    <w:rsid w:val="000E455B"/>
    <w:rsid w:val="000E47BF"/>
    <w:rsid w:val="000E4C45"/>
    <w:rsid w:val="000E5B7A"/>
    <w:rsid w:val="000E61CC"/>
    <w:rsid w:val="000E6AD4"/>
    <w:rsid w:val="000F0C6A"/>
    <w:rsid w:val="000F0C77"/>
    <w:rsid w:val="000F2144"/>
    <w:rsid w:val="000F21AF"/>
    <w:rsid w:val="000F41B5"/>
    <w:rsid w:val="000F4A6C"/>
    <w:rsid w:val="000F5375"/>
    <w:rsid w:val="000F53FA"/>
    <w:rsid w:val="000F6124"/>
    <w:rsid w:val="000F7DD7"/>
    <w:rsid w:val="00101F69"/>
    <w:rsid w:val="001020B3"/>
    <w:rsid w:val="001021DE"/>
    <w:rsid w:val="00102BE5"/>
    <w:rsid w:val="001031AA"/>
    <w:rsid w:val="00103490"/>
    <w:rsid w:val="00103B17"/>
    <w:rsid w:val="00103D1D"/>
    <w:rsid w:val="0010400A"/>
    <w:rsid w:val="0010439F"/>
    <w:rsid w:val="00104465"/>
    <w:rsid w:val="0010600F"/>
    <w:rsid w:val="0010645D"/>
    <w:rsid w:val="001068ED"/>
    <w:rsid w:val="00106943"/>
    <w:rsid w:val="00106A38"/>
    <w:rsid w:val="00106A51"/>
    <w:rsid w:val="001074B3"/>
    <w:rsid w:val="00107803"/>
    <w:rsid w:val="0010789C"/>
    <w:rsid w:val="001112BD"/>
    <w:rsid w:val="00112597"/>
    <w:rsid w:val="00112D57"/>
    <w:rsid w:val="00112EE0"/>
    <w:rsid w:val="00112EE1"/>
    <w:rsid w:val="00113A12"/>
    <w:rsid w:val="0011468E"/>
    <w:rsid w:val="0011491C"/>
    <w:rsid w:val="00115149"/>
    <w:rsid w:val="00115B21"/>
    <w:rsid w:val="00116A43"/>
    <w:rsid w:val="00116BC3"/>
    <w:rsid w:val="00116F16"/>
    <w:rsid w:val="0011751C"/>
    <w:rsid w:val="0012044F"/>
    <w:rsid w:val="001209CE"/>
    <w:rsid w:val="00120E88"/>
    <w:rsid w:val="00121C3C"/>
    <w:rsid w:val="0012245D"/>
    <w:rsid w:val="0012312C"/>
    <w:rsid w:val="00123522"/>
    <w:rsid w:val="00123D75"/>
    <w:rsid w:val="00124650"/>
    <w:rsid w:val="00124A3B"/>
    <w:rsid w:val="00124D20"/>
    <w:rsid w:val="00125264"/>
    <w:rsid w:val="00126029"/>
    <w:rsid w:val="00127225"/>
    <w:rsid w:val="00127908"/>
    <w:rsid w:val="00131780"/>
    <w:rsid w:val="00131DF2"/>
    <w:rsid w:val="00131FB0"/>
    <w:rsid w:val="00132754"/>
    <w:rsid w:val="001338F2"/>
    <w:rsid w:val="00133A20"/>
    <w:rsid w:val="00133C9E"/>
    <w:rsid w:val="001340B4"/>
    <w:rsid w:val="00134ED5"/>
    <w:rsid w:val="001354A4"/>
    <w:rsid w:val="001373EF"/>
    <w:rsid w:val="00137464"/>
    <w:rsid w:val="00140A20"/>
    <w:rsid w:val="001414B4"/>
    <w:rsid w:val="0014155F"/>
    <w:rsid w:val="00141D2F"/>
    <w:rsid w:val="00142286"/>
    <w:rsid w:val="001429C8"/>
    <w:rsid w:val="00142B38"/>
    <w:rsid w:val="001446B5"/>
    <w:rsid w:val="0014482A"/>
    <w:rsid w:val="00146601"/>
    <w:rsid w:val="001476AB"/>
    <w:rsid w:val="001524E2"/>
    <w:rsid w:val="00154805"/>
    <w:rsid w:val="00154A50"/>
    <w:rsid w:val="001552D4"/>
    <w:rsid w:val="00155619"/>
    <w:rsid w:val="00155DF4"/>
    <w:rsid w:val="00156172"/>
    <w:rsid w:val="001562F4"/>
    <w:rsid w:val="00156EC2"/>
    <w:rsid w:val="00157957"/>
    <w:rsid w:val="00157AFD"/>
    <w:rsid w:val="001604A4"/>
    <w:rsid w:val="0016173A"/>
    <w:rsid w:val="00161D81"/>
    <w:rsid w:val="00162411"/>
    <w:rsid w:val="001629FE"/>
    <w:rsid w:val="0016352D"/>
    <w:rsid w:val="00163C2A"/>
    <w:rsid w:val="00163E06"/>
    <w:rsid w:val="00163F66"/>
    <w:rsid w:val="00164423"/>
    <w:rsid w:val="001644C8"/>
    <w:rsid w:val="001644E3"/>
    <w:rsid w:val="00164CC3"/>
    <w:rsid w:val="00164E3B"/>
    <w:rsid w:val="00164F64"/>
    <w:rsid w:val="0016533A"/>
    <w:rsid w:val="001656B9"/>
    <w:rsid w:val="00165BE0"/>
    <w:rsid w:val="00165C54"/>
    <w:rsid w:val="001665C3"/>
    <w:rsid w:val="001665EF"/>
    <w:rsid w:val="00166CF1"/>
    <w:rsid w:val="00166D90"/>
    <w:rsid w:val="00166E11"/>
    <w:rsid w:val="00166F86"/>
    <w:rsid w:val="0016715E"/>
    <w:rsid w:val="001678B8"/>
    <w:rsid w:val="00170467"/>
    <w:rsid w:val="0017147A"/>
    <w:rsid w:val="00171612"/>
    <w:rsid w:val="0017192D"/>
    <w:rsid w:val="0017279B"/>
    <w:rsid w:val="00173C61"/>
    <w:rsid w:val="0017472B"/>
    <w:rsid w:val="001761B6"/>
    <w:rsid w:val="001769B0"/>
    <w:rsid w:val="001769CF"/>
    <w:rsid w:val="00177081"/>
    <w:rsid w:val="00177369"/>
    <w:rsid w:val="00177428"/>
    <w:rsid w:val="001776C8"/>
    <w:rsid w:val="00177825"/>
    <w:rsid w:val="00177F97"/>
    <w:rsid w:val="001818BC"/>
    <w:rsid w:val="001818E8"/>
    <w:rsid w:val="00181965"/>
    <w:rsid w:val="00182DCA"/>
    <w:rsid w:val="001836E1"/>
    <w:rsid w:val="00183944"/>
    <w:rsid w:val="00185358"/>
    <w:rsid w:val="0018543D"/>
    <w:rsid w:val="00185994"/>
    <w:rsid w:val="001870D4"/>
    <w:rsid w:val="00187210"/>
    <w:rsid w:val="00190E08"/>
    <w:rsid w:val="00190F63"/>
    <w:rsid w:val="001912B9"/>
    <w:rsid w:val="0019148F"/>
    <w:rsid w:val="001919AC"/>
    <w:rsid w:val="00192658"/>
    <w:rsid w:val="00192972"/>
    <w:rsid w:val="00192BC5"/>
    <w:rsid w:val="001931C4"/>
    <w:rsid w:val="00193CC3"/>
    <w:rsid w:val="00194338"/>
    <w:rsid w:val="0019546A"/>
    <w:rsid w:val="00196288"/>
    <w:rsid w:val="001968F9"/>
    <w:rsid w:val="00196FEB"/>
    <w:rsid w:val="001A01A1"/>
    <w:rsid w:val="001A08CF"/>
    <w:rsid w:val="001A158B"/>
    <w:rsid w:val="001A3DA3"/>
    <w:rsid w:val="001A52F9"/>
    <w:rsid w:val="001A557F"/>
    <w:rsid w:val="001A5599"/>
    <w:rsid w:val="001A5657"/>
    <w:rsid w:val="001A5700"/>
    <w:rsid w:val="001A644B"/>
    <w:rsid w:val="001A6EEA"/>
    <w:rsid w:val="001A711A"/>
    <w:rsid w:val="001A7891"/>
    <w:rsid w:val="001A7E8C"/>
    <w:rsid w:val="001B1A80"/>
    <w:rsid w:val="001B1F5C"/>
    <w:rsid w:val="001B250B"/>
    <w:rsid w:val="001B2554"/>
    <w:rsid w:val="001B326B"/>
    <w:rsid w:val="001B5ABD"/>
    <w:rsid w:val="001B676F"/>
    <w:rsid w:val="001B6878"/>
    <w:rsid w:val="001B6A3E"/>
    <w:rsid w:val="001B72B8"/>
    <w:rsid w:val="001B7F5A"/>
    <w:rsid w:val="001C0385"/>
    <w:rsid w:val="001C193E"/>
    <w:rsid w:val="001C21E4"/>
    <w:rsid w:val="001C24FE"/>
    <w:rsid w:val="001C3D1E"/>
    <w:rsid w:val="001C3ED1"/>
    <w:rsid w:val="001C441C"/>
    <w:rsid w:val="001C4551"/>
    <w:rsid w:val="001C48D6"/>
    <w:rsid w:val="001C5F96"/>
    <w:rsid w:val="001C649F"/>
    <w:rsid w:val="001C6B87"/>
    <w:rsid w:val="001C70F6"/>
    <w:rsid w:val="001C723D"/>
    <w:rsid w:val="001C741D"/>
    <w:rsid w:val="001C7570"/>
    <w:rsid w:val="001D0629"/>
    <w:rsid w:val="001D10B4"/>
    <w:rsid w:val="001D1CA8"/>
    <w:rsid w:val="001D1F8E"/>
    <w:rsid w:val="001D20B4"/>
    <w:rsid w:val="001D2246"/>
    <w:rsid w:val="001D2C87"/>
    <w:rsid w:val="001D4259"/>
    <w:rsid w:val="001D43DC"/>
    <w:rsid w:val="001D49DE"/>
    <w:rsid w:val="001D4CE3"/>
    <w:rsid w:val="001D5E45"/>
    <w:rsid w:val="001D6482"/>
    <w:rsid w:val="001D65E2"/>
    <w:rsid w:val="001D6950"/>
    <w:rsid w:val="001D6C46"/>
    <w:rsid w:val="001D7094"/>
    <w:rsid w:val="001D7728"/>
    <w:rsid w:val="001D7D98"/>
    <w:rsid w:val="001E0029"/>
    <w:rsid w:val="001E002E"/>
    <w:rsid w:val="001E17F2"/>
    <w:rsid w:val="001E2743"/>
    <w:rsid w:val="001E2950"/>
    <w:rsid w:val="001E3A7C"/>
    <w:rsid w:val="001E3BAF"/>
    <w:rsid w:val="001E44B0"/>
    <w:rsid w:val="001E461E"/>
    <w:rsid w:val="001E54BF"/>
    <w:rsid w:val="001E5C77"/>
    <w:rsid w:val="001E5CD1"/>
    <w:rsid w:val="001E672E"/>
    <w:rsid w:val="001E6F4C"/>
    <w:rsid w:val="001E7922"/>
    <w:rsid w:val="001F0364"/>
    <w:rsid w:val="001F0674"/>
    <w:rsid w:val="001F0D6C"/>
    <w:rsid w:val="001F1663"/>
    <w:rsid w:val="001F1953"/>
    <w:rsid w:val="001F1954"/>
    <w:rsid w:val="001F1A0B"/>
    <w:rsid w:val="001F2977"/>
    <w:rsid w:val="001F2BD7"/>
    <w:rsid w:val="001F2DF9"/>
    <w:rsid w:val="001F334D"/>
    <w:rsid w:val="001F360F"/>
    <w:rsid w:val="001F3BC3"/>
    <w:rsid w:val="001F3D92"/>
    <w:rsid w:val="001F47FC"/>
    <w:rsid w:val="001F4EA1"/>
    <w:rsid w:val="001F56DB"/>
    <w:rsid w:val="001F6482"/>
    <w:rsid w:val="001F6A59"/>
    <w:rsid w:val="001F6AE1"/>
    <w:rsid w:val="001F7A0A"/>
    <w:rsid w:val="001F7F80"/>
    <w:rsid w:val="00200C5C"/>
    <w:rsid w:val="00200D70"/>
    <w:rsid w:val="00201B0E"/>
    <w:rsid w:val="00201B6E"/>
    <w:rsid w:val="0020279C"/>
    <w:rsid w:val="002029BA"/>
    <w:rsid w:val="00203454"/>
    <w:rsid w:val="00203853"/>
    <w:rsid w:val="002038B7"/>
    <w:rsid w:val="0020421F"/>
    <w:rsid w:val="00204A09"/>
    <w:rsid w:val="00204FA1"/>
    <w:rsid w:val="00205DFC"/>
    <w:rsid w:val="002073A7"/>
    <w:rsid w:val="002107BC"/>
    <w:rsid w:val="002115C6"/>
    <w:rsid w:val="0021253A"/>
    <w:rsid w:val="002131CE"/>
    <w:rsid w:val="00213536"/>
    <w:rsid w:val="0021384C"/>
    <w:rsid w:val="00213ADB"/>
    <w:rsid w:val="00214E2C"/>
    <w:rsid w:val="00215420"/>
    <w:rsid w:val="002154FE"/>
    <w:rsid w:val="00216015"/>
    <w:rsid w:val="002165B2"/>
    <w:rsid w:val="0021698A"/>
    <w:rsid w:val="00216AC4"/>
    <w:rsid w:val="00217066"/>
    <w:rsid w:val="0021708E"/>
    <w:rsid w:val="00220AA2"/>
    <w:rsid w:val="00220B3C"/>
    <w:rsid w:val="0022254D"/>
    <w:rsid w:val="00223ADB"/>
    <w:rsid w:val="00223B23"/>
    <w:rsid w:val="00223B2A"/>
    <w:rsid w:val="00223BDB"/>
    <w:rsid w:val="00224220"/>
    <w:rsid w:val="002243B5"/>
    <w:rsid w:val="002248AA"/>
    <w:rsid w:val="00225FB7"/>
    <w:rsid w:val="002267F4"/>
    <w:rsid w:val="002279EB"/>
    <w:rsid w:val="00227C95"/>
    <w:rsid w:val="00231A7E"/>
    <w:rsid w:val="00232096"/>
    <w:rsid w:val="00233ACE"/>
    <w:rsid w:val="00234733"/>
    <w:rsid w:val="00234EEF"/>
    <w:rsid w:val="002350E0"/>
    <w:rsid w:val="002376A3"/>
    <w:rsid w:val="00237F7F"/>
    <w:rsid w:val="002401AA"/>
    <w:rsid w:val="0024027D"/>
    <w:rsid w:val="002403B5"/>
    <w:rsid w:val="002405F8"/>
    <w:rsid w:val="00240801"/>
    <w:rsid w:val="00241178"/>
    <w:rsid w:val="00241253"/>
    <w:rsid w:val="002412E5"/>
    <w:rsid w:val="00241B78"/>
    <w:rsid w:val="00241FFD"/>
    <w:rsid w:val="0024297A"/>
    <w:rsid w:val="00242E32"/>
    <w:rsid w:val="00242F00"/>
    <w:rsid w:val="00242F68"/>
    <w:rsid w:val="00243B52"/>
    <w:rsid w:val="00244B79"/>
    <w:rsid w:val="00247776"/>
    <w:rsid w:val="00247A87"/>
    <w:rsid w:val="00247D31"/>
    <w:rsid w:val="00250598"/>
    <w:rsid w:val="0025154C"/>
    <w:rsid w:val="00251B57"/>
    <w:rsid w:val="00251EC9"/>
    <w:rsid w:val="00252B7F"/>
    <w:rsid w:val="00252E90"/>
    <w:rsid w:val="0025356F"/>
    <w:rsid w:val="002538A1"/>
    <w:rsid w:val="00253FE8"/>
    <w:rsid w:val="00254452"/>
    <w:rsid w:val="002544F5"/>
    <w:rsid w:val="00254B1D"/>
    <w:rsid w:val="00254FF5"/>
    <w:rsid w:val="002552A1"/>
    <w:rsid w:val="0025546C"/>
    <w:rsid w:val="00255BBE"/>
    <w:rsid w:val="00255EF2"/>
    <w:rsid w:val="00256375"/>
    <w:rsid w:val="002568CC"/>
    <w:rsid w:val="00257862"/>
    <w:rsid w:val="00257F98"/>
    <w:rsid w:val="00260663"/>
    <w:rsid w:val="00262028"/>
    <w:rsid w:val="002626A3"/>
    <w:rsid w:val="00262923"/>
    <w:rsid w:val="00262983"/>
    <w:rsid w:val="00265506"/>
    <w:rsid w:val="0026597A"/>
    <w:rsid w:val="00266371"/>
    <w:rsid w:val="00266385"/>
    <w:rsid w:val="00267222"/>
    <w:rsid w:val="002672B9"/>
    <w:rsid w:val="002724D7"/>
    <w:rsid w:val="002726B9"/>
    <w:rsid w:val="00272E11"/>
    <w:rsid w:val="002745FE"/>
    <w:rsid w:val="00274DD4"/>
    <w:rsid w:val="002757D7"/>
    <w:rsid w:val="00275992"/>
    <w:rsid w:val="00276B3C"/>
    <w:rsid w:val="002777CF"/>
    <w:rsid w:val="002778E8"/>
    <w:rsid w:val="00277DCE"/>
    <w:rsid w:val="002816F0"/>
    <w:rsid w:val="00282A60"/>
    <w:rsid w:val="0028382D"/>
    <w:rsid w:val="002841B3"/>
    <w:rsid w:val="00284FF9"/>
    <w:rsid w:val="00285547"/>
    <w:rsid w:val="00285573"/>
    <w:rsid w:val="00285B5D"/>
    <w:rsid w:val="00286617"/>
    <w:rsid w:val="0028672C"/>
    <w:rsid w:val="00286851"/>
    <w:rsid w:val="002875BF"/>
    <w:rsid w:val="00287983"/>
    <w:rsid w:val="002901E2"/>
    <w:rsid w:val="0029024E"/>
    <w:rsid w:val="002903E7"/>
    <w:rsid w:val="0029094D"/>
    <w:rsid w:val="00290C78"/>
    <w:rsid w:val="00291B21"/>
    <w:rsid w:val="0029205B"/>
    <w:rsid w:val="0029246B"/>
    <w:rsid w:val="00292F06"/>
    <w:rsid w:val="00293990"/>
    <w:rsid w:val="00294BD0"/>
    <w:rsid w:val="002957A8"/>
    <w:rsid w:val="00296D1E"/>
    <w:rsid w:val="002971A4"/>
    <w:rsid w:val="002A0008"/>
    <w:rsid w:val="002A0FA9"/>
    <w:rsid w:val="002A1395"/>
    <w:rsid w:val="002A17F9"/>
    <w:rsid w:val="002A1A1B"/>
    <w:rsid w:val="002A2971"/>
    <w:rsid w:val="002A2FDA"/>
    <w:rsid w:val="002A3643"/>
    <w:rsid w:val="002A37DB"/>
    <w:rsid w:val="002A3BAD"/>
    <w:rsid w:val="002A4827"/>
    <w:rsid w:val="002A4C74"/>
    <w:rsid w:val="002A653E"/>
    <w:rsid w:val="002A6798"/>
    <w:rsid w:val="002A74B6"/>
    <w:rsid w:val="002A7CD0"/>
    <w:rsid w:val="002B0422"/>
    <w:rsid w:val="002B12D6"/>
    <w:rsid w:val="002B17C5"/>
    <w:rsid w:val="002B1B76"/>
    <w:rsid w:val="002B23D4"/>
    <w:rsid w:val="002B27E0"/>
    <w:rsid w:val="002B2A27"/>
    <w:rsid w:val="002B2C1F"/>
    <w:rsid w:val="002B3D25"/>
    <w:rsid w:val="002B44B2"/>
    <w:rsid w:val="002B47C4"/>
    <w:rsid w:val="002B5733"/>
    <w:rsid w:val="002B5AC1"/>
    <w:rsid w:val="002B6441"/>
    <w:rsid w:val="002B7095"/>
    <w:rsid w:val="002B76BE"/>
    <w:rsid w:val="002C108B"/>
    <w:rsid w:val="002C12A2"/>
    <w:rsid w:val="002C2063"/>
    <w:rsid w:val="002C218D"/>
    <w:rsid w:val="002C233D"/>
    <w:rsid w:val="002C292D"/>
    <w:rsid w:val="002C3CD1"/>
    <w:rsid w:val="002C4067"/>
    <w:rsid w:val="002C4527"/>
    <w:rsid w:val="002C57F6"/>
    <w:rsid w:val="002C5993"/>
    <w:rsid w:val="002C5D88"/>
    <w:rsid w:val="002C6223"/>
    <w:rsid w:val="002C74EC"/>
    <w:rsid w:val="002D044D"/>
    <w:rsid w:val="002D0949"/>
    <w:rsid w:val="002D09E4"/>
    <w:rsid w:val="002D0D65"/>
    <w:rsid w:val="002D1694"/>
    <w:rsid w:val="002D2987"/>
    <w:rsid w:val="002D438A"/>
    <w:rsid w:val="002D4441"/>
    <w:rsid w:val="002D4DB1"/>
    <w:rsid w:val="002D4DCF"/>
    <w:rsid w:val="002D509D"/>
    <w:rsid w:val="002D532A"/>
    <w:rsid w:val="002D5933"/>
    <w:rsid w:val="002D5DF0"/>
    <w:rsid w:val="002D6AF1"/>
    <w:rsid w:val="002E2058"/>
    <w:rsid w:val="002E25D8"/>
    <w:rsid w:val="002E2F26"/>
    <w:rsid w:val="002E41A1"/>
    <w:rsid w:val="002E5D79"/>
    <w:rsid w:val="002E726D"/>
    <w:rsid w:val="002E76DC"/>
    <w:rsid w:val="002E7B6C"/>
    <w:rsid w:val="002F017E"/>
    <w:rsid w:val="002F0A7E"/>
    <w:rsid w:val="002F0A8E"/>
    <w:rsid w:val="002F0AE8"/>
    <w:rsid w:val="002F0D0A"/>
    <w:rsid w:val="002F1187"/>
    <w:rsid w:val="002F1CE1"/>
    <w:rsid w:val="002F29AA"/>
    <w:rsid w:val="002F303E"/>
    <w:rsid w:val="002F3592"/>
    <w:rsid w:val="002F38ED"/>
    <w:rsid w:val="002F3D0B"/>
    <w:rsid w:val="002F4544"/>
    <w:rsid w:val="002F4697"/>
    <w:rsid w:val="002F474C"/>
    <w:rsid w:val="002F49C0"/>
    <w:rsid w:val="002F4CCB"/>
    <w:rsid w:val="002F4F94"/>
    <w:rsid w:val="002F594B"/>
    <w:rsid w:val="002F6495"/>
    <w:rsid w:val="002F73F6"/>
    <w:rsid w:val="002F76AD"/>
    <w:rsid w:val="002F7C03"/>
    <w:rsid w:val="002F7C7D"/>
    <w:rsid w:val="00300826"/>
    <w:rsid w:val="00300FAE"/>
    <w:rsid w:val="003016CB"/>
    <w:rsid w:val="003016FC"/>
    <w:rsid w:val="0030175A"/>
    <w:rsid w:val="00301A50"/>
    <w:rsid w:val="00301B0F"/>
    <w:rsid w:val="00301EC1"/>
    <w:rsid w:val="00302C2D"/>
    <w:rsid w:val="003035CA"/>
    <w:rsid w:val="00303AD5"/>
    <w:rsid w:val="00303D18"/>
    <w:rsid w:val="00303D99"/>
    <w:rsid w:val="003045BE"/>
    <w:rsid w:val="00304955"/>
    <w:rsid w:val="00305087"/>
    <w:rsid w:val="0030519F"/>
    <w:rsid w:val="00305264"/>
    <w:rsid w:val="003054A7"/>
    <w:rsid w:val="00306312"/>
    <w:rsid w:val="00306D34"/>
    <w:rsid w:val="00307020"/>
    <w:rsid w:val="00307CCF"/>
    <w:rsid w:val="003107E1"/>
    <w:rsid w:val="00311228"/>
    <w:rsid w:val="0031152E"/>
    <w:rsid w:val="0031183A"/>
    <w:rsid w:val="00311913"/>
    <w:rsid w:val="00311928"/>
    <w:rsid w:val="00312746"/>
    <w:rsid w:val="0031320C"/>
    <w:rsid w:val="00313515"/>
    <w:rsid w:val="0031409D"/>
    <w:rsid w:val="003144C6"/>
    <w:rsid w:val="00314760"/>
    <w:rsid w:val="00314900"/>
    <w:rsid w:val="00315ADF"/>
    <w:rsid w:val="00315B19"/>
    <w:rsid w:val="00316022"/>
    <w:rsid w:val="003166B1"/>
    <w:rsid w:val="00316BA2"/>
    <w:rsid w:val="00317038"/>
    <w:rsid w:val="00320725"/>
    <w:rsid w:val="00320777"/>
    <w:rsid w:val="00320C4E"/>
    <w:rsid w:val="0032106C"/>
    <w:rsid w:val="00322107"/>
    <w:rsid w:val="00322182"/>
    <w:rsid w:val="003231FE"/>
    <w:rsid w:val="00323616"/>
    <w:rsid w:val="00323799"/>
    <w:rsid w:val="00323D9F"/>
    <w:rsid w:val="003242AE"/>
    <w:rsid w:val="00324E40"/>
    <w:rsid w:val="00325121"/>
    <w:rsid w:val="0032528C"/>
    <w:rsid w:val="003262DC"/>
    <w:rsid w:val="00326B8B"/>
    <w:rsid w:val="00327E86"/>
    <w:rsid w:val="0033009E"/>
    <w:rsid w:val="003307D6"/>
    <w:rsid w:val="003325C0"/>
    <w:rsid w:val="00332B7D"/>
    <w:rsid w:val="00333B83"/>
    <w:rsid w:val="003349FF"/>
    <w:rsid w:val="00334DE7"/>
    <w:rsid w:val="00335736"/>
    <w:rsid w:val="00335B97"/>
    <w:rsid w:val="00335E7B"/>
    <w:rsid w:val="00335E88"/>
    <w:rsid w:val="003362E1"/>
    <w:rsid w:val="003364A6"/>
    <w:rsid w:val="00336AA1"/>
    <w:rsid w:val="003379F2"/>
    <w:rsid w:val="00337C48"/>
    <w:rsid w:val="00337DF7"/>
    <w:rsid w:val="00340D39"/>
    <w:rsid w:val="00341167"/>
    <w:rsid w:val="003412CC"/>
    <w:rsid w:val="0034163E"/>
    <w:rsid w:val="0034167F"/>
    <w:rsid w:val="00343F41"/>
    <w:rsid w:val="0034437B"/>
    <w:rsid w:val="00344883"/>
    <w:rsid w:val="00345259"/>
    <w:rsid w:val="0034579A"/>
    <w:rsid w:val="00345BB1"/>
    <w:rsid w:val="0034625A"/>
    <w:rsid w:val="003468B3"/>
    <w:rsid w:val="00346A2C"/>
    <w:rsid w:val="00347199"/>
    <w:rsid w:val="00351DAD"/>
    <w:rsid w:val="00351E0E"/>
    <w:rsid w:val="0035295C"/>
    <w:rsid w:val="00353152"/>
    <w:rsid w:val="0035388B"/>
    <w:rsid w:val="00353BFE"/>
    <w:rsid w:val="003543CA"/>
    <w:rsid w:val="00355061"/>
    <w:rsid w:val="003550DF"/>
    <w:rsid w:val="00355433"/>
    <w:rsid w:val="0035560F"/>
    <w:rsid w:val="00355DA5"/>
    <w:rsid w:val="003561E2"/>
    <w:rsid w:val="00356206"/>
    <w:rsid w:val="00356701"/>
    <w:rsid w:val="0035723E"/>
    <w:rsid w:val="0035726A"/>
    <w:rsid w:val="0036046A"/>
    <w:rsid w:val="003609F8"/>
    <w:rsid w:val="00360EA0"/>
    <w:rsid w:val="00360FD0"/>
    <w:rsid w:val="00361370"/>
    <w:rsid w:val="00361418"/>
    <w:rsid w:val="00362584"/>
    <w:rsid w:val="003626C5"/>
    <w:rsid w:val="00362B1D"/>
    <w:rsid w:val="00362BD9"/>
    <w:rsid w:val="00363EB4"/>
    <w:rsid w:val="003640B2"/>
    <w:rsid w:val="00364A7C"/>
    <w:rsid w:val="00364C66"/>
    <w:rsid w:val="00364DA4"/>
    <w:rsid w:val="00364E8B"/>
    <w:rsid w:val="00365DEF"/>
    <w:rsid w:val="00366103"/>
    <w:rsid w:val="0036646C"/>
    <w:rsid w:val="00367762"/>
    <w:rsid w:val="00367BD3"/>
    <w:rsid w:val="00367E2D"/>
    <w:rsid w:val="00370690"/>
    <w:rsid w:val="00370B4A"/>
    <w:rsid w:val="003712F9"/>
    <w:rsid w:val="00371823"/>
    <w:rsid w:val="00371E98"/>
    <w:rsid w:val="0037232F"/>
    <w:rsid w:val="0037429F"/>
    <w:rsid w:val="00374802"/>
    <w:rsid w:val="00375EA4"/>
    <w:rsid w:val="003770EC"/>
    <w:rsid w:val="00377120"/>
    <w:rsid w:val="00380BD7"/>
    <w:rsid w:val="003827CB"/>
    <w:rsid w:val="00383215"/>
    <w:rsid w:val="003836D8"/>
    <w:rsid w:val="0038393E"/>
    <w:rsid w:val="0038456E"/>
    <w:rsid w:val="0038456F"/>
    <w:rsid w:val="00385E61"/>
    <w:rsid w:val="00386F1B"/>
    <w:rsid w:val="003904E9"/>
    <w:rsid w:val="0039065F"/>
    <w:rsid w:val="00390A73"/>
    <w:rsid w:val="003914FD"/>
    <w:rsid w:val="00392326"/>
    <w:rsid w:val="00392531"/>
    <w:rsid w:val="00392A7B"/>
    <w:rsid w:val="00392DA6"/>
    <w:rsid w:val="00392DFE"/>
    <w:rsid w:val="00392F30"/>
    <w:rsid w:val="003932E3"/>
    <w:rsid w:val="00394DD5"/>
    <w:rsid w:val="003952CA"/>
    <w:rsid w:val="003A00CC"/>
    <w:rsid w:val="003A049D"/>
    <w:rsid w:val="003A18BC"/>
    <w:rsid w:val="003A1D63"/>
    <w:rsid w:val="003A1FB0"/>
    <w:rsid w:val="003A29E6"/>
    <w:rsid w:val="003A2AF1"/>
    <w:rsid w:val="003A2F7D"/>
    <w:rsid w:val="003A472F"/>
    <w:rsid w:val="003A67B1"/>
    <w:rsid w:val="003A7181"/>
    <w:rsid w:val="003A7F92"/>
    <w:rsid w:val="003B0272"/>
    <w:rsid w:val="003B0561"/>
    <w:rsid w:val="003B3FF3"/>
    <w:rsid w:val="003B4740"/>
    <w:rsid w:val="003B5043"/>
    <w:rsid w:val="003B692F"/>
    <w:rsid w:val="003B6DC4"/>
    <w:rsid w:val="003B7630"/>
    <w:rsid w:val="003B7BDE"/>
    <w:rsid w:val="003C04EF"/>
    <w:rsid w:val="003C1072"/>
    <w:rsid w:val="003C141C"/>
    <w:rsid w:val="003C157D"/>
    <w:rsid w:val="003C1DBC"/>
    <w:rsid w:val="003C1F38"/>
    <w:rsid w:val="003C26F1"/>
    <w:rsid w:val="003C2F74"/>
    <w:rsid w:val="003C3555"/>
    <w:rsid w:val="003C3DB0"/>
    <w:rsid w:val="003C59BF"/>
    <w:rsid w:val="003C608F"/>
    <w:rsid w:val="003C69B6"/>
    <w:rsid w:val="003C77F5"/>
    <w:rsid w:val="003C794F"/>
    <w:rsid w:val="003C7F81"/>
    <w:rsid w:val="003D03B5"/>
    <w:rsid w:val="003D08C5"/>
    <w:rsid w:val="003D10A8"/>
    <w:rsid w:val="003D15DB"/>
    <w:rsid w:val="003D195F"/>
    <w:rsid w:val="003D206E"/>
    <w:rsid w:val="003D2514"/>
    <w:rsid w:val="003D2CD0"/>
    <w:rsid w:val="003D2F93"/>
    <w:rsid w:val="003D3576"/>
    <w:rsid w:val="003D400A"/>
    <w:rsid w:val="003D4BFD"/>
    <w:rsid w:val="003D5666"/>
    <w:rsid w:val="003D5BE4"/>
    <w:rsid w:val="003D5CB8"/>
    <w:rsid w:val="003D5EF5"/>
    <w:rsid w:val="003D656B"/>
    <w:rsid w:val="003D6A23"/>
    <w:rsid w:val="003E0215"/>
    <w:rsid w:val="003E0282"/>
    <w:rsid w:val="003E096C"/>
    <w:rsid w:val="003E0FAE"/>
    <w:rsid w:val="003E1446"/>
    <w:rsid w:val="003E1CF5"/>
    <w:rsid w:val="003E204A"/>
    <w:rsid w:val="003E314D"/>
    <w:rsid w:val="003E4608"/>
    <w:rsid w:val="003E5C5D"/>
    <w:rsid w:val="003E68A3"/>
    <w:rsid w:val="003E6A6E"/>
    <w:rsid w:val="003E6C2F"/>
    <w:rsid w:val="003E7372"/>
    <w:rsid w:val="003E780D"/>
    <w:rsid w:val="003F0770"/>
    <w:rsid w:val="003F099E"/>
    <w:rsid w:val="003F1B7B"/>
    <w:rsid w:val="003F1F61"/>
    <w:rsid w:val="003F2404"/>
    <w:rsid w:val="003F2D05"/>
    <w:rsid w:val="003F2FAD"/>
    <w:rsid w:val="003F3062"/>
    <w:rsid w:val="003F313F"/>
    <w:rsid w:val="003F329F"/>
    <w:rsid w:val="003F3485"/>
    <w:rsid w:val="003F5BE3"/>
    <w:rsid w:val="003F6AEB"/>
    <w:rsid w:val="003F6B82"/>
    <w:rsid w:val="003F7E0D"/>
    <w:rsid w:val="00401D30"/>
    <w:rsid w:val="00402215"/>
    <w:rsid w:val="004029B3"/>
    <w:rsid w:val="00402B20"/>
    <w:rsid w:val="00402DF0"/>
    <w:rsid w:val="00404800"/>
    <w:rsid w:val="00405418"/>
    <w:rsid w:val="00405DEE"/>
    <w:rsid w:val="00406D1B"/>
    <w:rsid w:val="00406F23"/>
    <w:rsid w:val="004075CC"/>
    <w:rsid w:val="00407FED"/>
    <w:rsid w:val="00410B33"/>
    <w:rsid w:val="00411AA8"/>
    <w:rsid w:val="00411B14"/>
    <w:rsid w:val="00412179"/>
    <w:rsid w:val="004127A5"/>
    <w:rsid w:val="00412B18"/>
    <w:rsid w:val="0041347E"/>
    <w:rsid w:val="004134B6"/>
    <w:rsid w:val="00414F81"/>
    <w:rsid w:val="00415B6B"/>
    <w:rsid w:val="0041697C"/>
    <w:rsid w:val="00416C41"/>
    <w:rsid w:val="0041729B"/>
    <w:rsid w:val="0041741C"/>
    <w:rsid w:val="0041744F"/>
    <w:rsid w:val="00417500"/>
    <w:rsid w:val="00417F2F"/>
    <w:rsid w:val="00420500"/>
    <w:rsid w:val="00420694"/>
    <w:rsid w:val="00420C29"/>
    <w:rsid w:val="0042158A"/>
    <w:rsid w:val="0042176F"/>
    <w:rsid w:val="00421883"/>
    <w:rsid w:val="00422C14"/>
    <w:rsid w:val="004239BA"/>
    <w:rsid w:val="0042681D"/>
    <w:rsid w:val="00426AA4"/>
    <w:rsid w:val="00426BB5"/>
    <w:rsid w:val="00426E0F"/>
    <w:rsid w:val="00426E5C"/>
    <w:rsid w:val="00426EF2"/>
    <w:rsid w:val="0042739A"/>
    <w:rsid w:val="00427EFC"/>
    <w:rsid w:val="00430ABC"/>
    <w:rsid w:val="00430FE9"/>
    <w:rsid w:val="004310A6"/>
    <w:rsid w:val="004310B9"/>
    <w:rsid w:val="00431D23"/>
    <w:rsid w:val="0043347D"/>
    <w:rsid w:val="00434673"/>
    <w:rsid w:val="00436158"/>
    <w:rsid w:val="0043677C"/>
    <w:rsid w:val="00436A1F"/>
    <w:rsid w:val="00437644"/>
    <w:rsid w:val="00437BDE"/>
    <w:rsid w:val="00440508"/>
    <w:rsid w:val="0044052F"/>
    <w:rsid w:val="00440702"/>
    <w:rsid w:val="00440FBC"/>
    <w:rsid w:val="00441A4D"/>
    <w:rsid w:val="004424E4"/>
    <w:rsid w:val="004427D7"/>
    <w:rsid w:val="00442DC3"/>
    <w:rsid w:val="0044350E"/>
    <w:rsid w:val="00443832"/>
    <w:rsid w:val="004442B3"/>
    <w:rsid w:val="0044455E"/>
    <w:rsid w:val="004447A2"/>
    <w:rsid w:val="00444C25"/>
    <w:rsid w:val="0044533D"/>
    <w:rsid w:val="004455F6"/>
    <w:rsid w:val="004459CE"/>
    <w:rsid w:val="00445A7A"/>
    <w:rsid w:val="0044618B"/>
    <w:rsid w:val="004473C5"/>
    <w:rsid w:val="00447A18"/>
    <w:rsid w:val="00447D89"/>
    <w:rsid w:val="00450349"/>
    <w:rsid w:val="00450A43"/>
    <w:rsid w:val="00450A83"/>
    <w:rsid w:val="004515DE"/>
    <w:rsid w:val="004525E6"/>
    <w:rsid w:val="004539F1"/>
    <w:rsid w:val="004557E1"/>
    <w:rsid w:val="0046040A"/>
    <w:rsid w:val="004609B4"/>
    <w:rsid w:val="00460D1F"/>
    <w:rsid w:val="004634A1"/>
    <w:rsid w:val="00463C23"/>
    <w:rsid w:val="00463FB6"/>
    <w:rsid w:val="004640E3"/>
    <w:rsid w:val="004646EB"/>
    <w:rsid w:val="00464AD0"/>
    <w:rsid w:val="00464AD2"/>
    <w:rsid w:val="00464CBA"/>
    <w:rsid w:val="00464DBF"/>
    <w:rsid w:val="0046590A"/>
    <w:rsid w:val="00465DAD"/>
    <w:rsid w:val="00466ADB"/>
    <w:rsid w:val="0046733F"/>
    <w:rsid w:val="004676C5"/>
    <w:rsid w:val="00470565"/>
    <w:rsid w:val="004724CB"/>
    <w:rsid w:val="00472786"/>
    <w:rsid w:val="004727F2"/>
    <w:rsid w:val="00472992"/>
    <w:rsid w:val="0047369C"/>
    <w:rsid w:val="00473DD0"/>
    <w:rsid w:val="00474AF9"/>
    <w:rsid w:val="004763D0"/>
    <w:rsid w:val="00476426"/>
    <w:rsid w:val="0047727F"/>
    <w:rsid w:val="00477C8D"/>
    <w:rsid w:val="00477F64"/>
    <w:rsid w:val="00480C06"/>
    <w:rsid w:val="00481CF4"/>
    <w:rsid w:val="00481FCF"/>
    <w:rsid w:val="00482C0A"/>
    <w:rsid w:val="0048374A"/>
    <w:rsid w:val="00483B09"/>
    <w:rsid w:val="00483C0A"/>
    <w:rsid w:val="00483D19"/>
    <w:rsid w:val="0048467C"/>
    <w:rsid w:val="00484FCE"/>
    <w:rsid w:val="00485096"/>
    <w:rsid w:val="00485E54"/>
    <w:rsid w:val="004868D4"/>
    <w:rsid w:val="00487574"/>
    <w:rsid w:val="00487789"/>
    <w:rsid w:val="004903C5"/>
    <w:rsid w:val="00490407"/>
    <w:rsid w:val="004911C6"/>
    <w:rsid w:val="0049188E"/>
    <w:rsid w:val="00491CE7"/>
    <w:rsid w:val="00491D6E"/>
    <w:rsid w:val="00491DAF"/>
    <w:rsid w:val="00492304"/>
    <w:rsid w:val="004924C9"/>
    <w:rsid w:val="0049258B"/>
    <w:rsid w:val="004935CF"/>
    <w:rsid w:val="00493953"/>
    <w:rsid w:val="00493CE9"/>
    <w:rsid w:val="00493F68"/>
    <w:rsid w:val="0049493B"/>
    <w:rsid w:val="004949E0"/>
    <w:rsid w:val="00494AFC"/>
    <w:rsid w:val="0049548B"/>
    <w:rsid w:val="004954C2"/>
    <w:rsid w:val="00495B58"/>
    <w:rsid w:val="00495E66"/>
    <w:rsid w:val="00496448"/>
    <w:rsid w:val="00496685"/>
    <w:rsid w:val="004972EA"/>
    <w:rsid w:val="00497509"/>
    <w:rsid w:val="00497EC0"/>
    <w:rsid w:val="004A05CB"/>
    <w:rsid w:val="004A0DCD"/>
    <w:rsid w:val="004A191B"/>
    <w:rsid w:val="004A27AD"/>
    <w:rsid w:val="004A2F49"/>
    <w:rsid w:val="004A30E2"/>
    <w:rsid w:val="004A385E"/>
    <w:rsid w:val="004A394E"/>
    <w:rsid w:val="004A3CD4"/>
    <w:rsid w:val="004A47BC"/>
    <w:rsid w:val="004A4BDD"/>
    <w:rsid w:val="004A639E"/>
    <w:rsid w:val="004A6429"/>
    <w:rsid w:val="004A6DE8"/>
    <w:rsid w:val="004A7582"/>
    <w:rsid w:val="004B0F1F"/>
    <w:rsid w:val="004B0FB9"/>
    <w:rsid w:val="004B1282"/>
    <w:rsid w:val="004B15AB"/>
    <w:rsid w:val="004B190D"/>
    <w:rsid w:val="004B1E30"/>
    <w:rsid w:val="004B3075"/>
    <w:rsid w:val="004B380A"/>
    <w:rsid w:val="004B4C0B"/>
    <w:rsid w:val="004B5FC4"/>
    <w:rsid w:val="004B6B40"/>
    <w:rsid w:val="004B763E"/>
    <w:rsid w:val="004B7CA3"/>
    <w:rsid w:val="004C0874"/>
    <w:rsid w:val="004C0970"/>
    <w:rsid w:val="004C0A04"/>
    <w:rsid w:val="004C0B9A"/>
    <w:rsid w:val="004C0C67"/>
    <w:rsid w:val="004C1770"/>
    <w:rsid w:val="004C33ED"/>
    <w:rsid w:val="004C36BB"/>
    <w:rsid w:val="004C4162"/>
    <w:rsid w:val="004C4170"/>
    <w:rsid w:val="004C5402"/>
    <w:rsid w:val="004C56A9"/>
    <w:rsid w:val="004C6962"/>
    <w:rsid w:val="004C6A24"/>
    <w:rsid w:val="004C7450"/>
    <w:rsid w:val="004C76DC"/>
    <w:rsid w:val="004C7E1A"/>
    <w:rsid w:val="004D02CF"/>
    <w:rsid w:val="004D09AA"/>
    <w:rsid w:val="004D1184"/>
    <w:rsid w:val="004D1828"/>
    <w:rsid w:val="004D257A"/>
    <w:rsid w:val="004D44E1"/>
    <w:rsid w:val="004D4655"/>
    <w:rsid w:val="004D4AB0"/>
    <w:rsid w:val="004D4AF2"/>
    <w:rsid w:val="004D4B1D"/>
    <w:rsid w:val="004D5147"/>
    <w:rsid w:val="004D5636"/>
    <w:rsid w:val="004D62D1"/>
    <w:rsid w:val="004D6803"/>
    <w:rsid w:val="004D6A1B"/>
    <w:rsid w:val="004D6A4B"/>
    <w:rsid w:val="004D7572"/>
    <w:rsid w:val="004D78E5"/>
    <w:rsid w:val="004D7B6D"/>
    <w:rsid w:val="004D7CBB"/>
    <w:rsid w:val="004E0CE2"/>
    <w:rsid w:val="004E100E"/>
    <w:rsid w:val="004E1AED"/>
    <w:rsid w:val="004E2DBB"/>
    <w:rsid w:val="004E3F17"/>
    <w:rsid w:val="004E4068"/>
    <w:rsid w:val="004E4A1A"/>
    <w:rsid w:val="004E5475"/>
    <w:rsid w:val="004E59E5"/>
    <w:rsid w:val="004E5C5C"/>
    <w:rsid w:val="004E5D37"/>
    <w:rsid w:val="004E5D6B"/>
    <w:rsid w:val="004E5FE5"/>
    <w:rsid w:val="004E61EC"/>
    <w:rsid w:val="004E7503"/>
    <w:rsid w:val="004E7EC9"/>
    <w:rsid w:val="004F00A0"/>
    <w:rsid w:val="004F0411"/>
    <w:rsid w:val="004F206C"/>
    <w:rsid w:val="004F29C3"/>
    <w:rsid w:val="004F3903"/>
    <w:rsid w:val="004F3E10"/>
    <w:rsid w:val="004F42E9"/>
    <w:rsid w:val="004F4CD4"/>
    <w:rsid w:val="004F5233"/>
    <w:rsid w:val="004F770E"/>
    <w:rsid w:val="004F7A59"/>
    <w:rsid w:val="004F7F06"/>
    <w:rsid w:val="00500FDD"/>
    <w:rsid w:val="005011D8"/>
    <w:rsid w:val="00501644"/>
    <w:rsid w:val="00501B88"/>
    <w:rsid w:val="0050297F"/>
    <w:rsid w:val="00503911"/>
    <w:rsid w:val="00504266"/>
    <w:rsid w:val="00504411"/>
    <w:rsid w:val="00505275"/>
    <w:rsid w:val="005054CE"/>
    <w:rsid w:val="00505C31"/>
    <w:rsid w:val="00505FBE"/>
    <w:rsid w:val="00507B82"/>
    <w:rsid w:val="00510132"/>
    <w:rsid w:val="00510563"/>
    <w:rsid w:val="00510ED2"/>
    <w:rsid w:val="0051265B"/>
    <w:rsid w:val="00512A71"/>
    <w:rsid w:val="005131E9"/>
    <w:rsid w:val="005139CA"/>
    <w:rsid w:val="005147FF"/>
    <w:rsid w:val="005153DA"/>
    <w:rsid w:val="00515537"/>
    <w:rsid w:val="00515982"/>
    <w:rsid w:val="005164B3"/>
    <w:rsid w:val="005169E2"/>
    <w:rsid w:val="00516BF3"/>
    <w:rsid w:val="00516C01"/>
    <w:rsid w:val="00517012"/>
    <w:rsid w:val="005201F2"/>
    <w:rsid w:val="00520D35"/>
    <w:rsid w:val="0052172A"/>
    <w:rsid w:val="00521731"/>
    <w:rsid w:val="0052234D"/>
    <w:rsid w:val="005239FF"/>
    <w:rsid w:val="00525451"/>
    <w:rsid w:val="00525655"/>
    <w:rsid w:val="005274ED"/>
    <w:rsid w:val="0052792B"/>
    <w:rsid w:val="00527C64"/>
    <w:rsid w:val="0053061B"/>
    <w:rsid w:val="00530BEB"/>
    <w:rsid w:val="00531BD5"/>
    <w:rsid w:val="0053262F"/>
    <w:rsid w:val="00532633"/>
    <w:rsid w:val="005328F4"/>
    <w:rsid w:val="005331A1"/>
    <w:rsid w:val="005332A5"/>
    <w:rsid w:val="005336A2"/>
    <w:rsid w:val="00534C85"/>
    <w:rsid w:val="00534D68"/>
    <w:rsid w:val="00536935"/>
    <w:rsid w:val="0053709B"/>
    <w:rsid w:val="0053754E"/>
    <w:rsid w:val="0054066F"/>
    <w:rsid w:val="005407C8"/>
    <w:rsid w:val="00541064"/>
    <w:rsid w:val="005413BE"/>
    <w:rsid w:val="00542A0B"/>
    <w:rsid w:val="00542B17"/>
    <w:rsid w:val="00542C47"/>
    <w:rsid w:val="005431B4"/>
    <w:rsid w:val="00543689"/>
    <w:rsid w:val="005436E1"/>
    <w:rsid w:val="005437D2"/>
    <w:rsid w:val="00543A20"/>
    <w:rsid w:val="00545511"/>
    <w:rsid w:val="0054593F"/>
    <w:rsid w:val="00545A4C"/>
    <w:rsid w:val="00545BC0"/>
    <w:rsid w:val="0054639B"/>
    <w:rsid w:val="005471AD"/>
    <w:rsid w:val="00547320"/>
    <w:rsid w:val="0055125C"/>
    <w:rsid w:val="00551442"/>
    <w:rsid w:val="005523A9"/>
    <w:rsid w:val="00552F6D"/>
    <w:rsid w:val="005548FC"/>
    <w:rsid w:val="00554A92"/>
    <w:rsid w:val="00554ACB"/>
    <w:rsid w:val="0055517E"/>
    <w:rsid w:val="005556AF"/>
    <w:rsid w:val="00555E68"/>
    <w:rsid w:val="00556146"/>
    <w:rsid w:val="00557969"/>
    <w:rsid w:val="005606C0"/>
    <w:rsid w:val="005615AE"/>
    <w:rsid w:val="00562F5C"/>
    <w:rsid w:val="00563299"/>
    <w:rsid w:val="005638BF"/>
    <w:rsid w:val="00563C4F"/>
    <w:rsid w:val="00565420"/>
    <w:rsid w:val="00565E73"/>
    <w:rsid w:val="00565F72"/>
    <w:rsid w:val="005675FE"/>
    <w:rsid w:val="00570C5C"/>
    <w:rsid w:val="005732EE"/>
    <w:rsid w:val="00573434"/>
    <w:rsid w:val="005735DF"/>
    <w:rsid w:val="00576675"/>
    <w:rsid w:val="00576D86"/>
    <w:rsid w:val="00577D81"/>
    <w:rsid w:val="005813B5"/>
    <w:rsid w:val="00581D51"/>
    <w:rsid w:val="00582333"/>
    <w:rsid w:val="00582761"/>
    <w:rsid w:val="00582A4F"/>
    <w:rsid w:val="00582D4B"/>
    <w:rsid w:val="005838E2"/>
    <w:rsid w:val="005844B0"/>
    <w:rsid w:val="005845D5"/>
    <w:rsid w:val="005856C9"/>
    <w:rsid w:val="00585BE7"/>
    <w:rsid w:val="0058624B"/>
    <w:rsid w:val="0058645E"/>
    <w:rsid w:val="00586823"/>
    <w:rsid w:val="00586F85"/>
    <w:rsid w:val="00587800"/>
    <w:rsid w:val="00587A14"/>
    <w:rsid w:val="00587FA5"/>
    <w:rsid w:val="00590356"/>
    <w:rsid w:val="00590658"/>
    <w:rsid w:val="00591966"/>
    <w:rsid w:val="00592307"/>
    <w:rsid w:val="00592420"/>
    <w:rsid w:val="00592453"/>
    <w:rsid w:val="00593076"/>
    <w:rsid w:val="00593869"/>
    <w:rsid w:val="00594AF0"/>
    <w:rsid w:val="00595AF2"/>
    <w:rsid w:val="00595DE7"/>
    <w:rsid w:val="00596A06"/>
    <w:rsid w:val="005A0178"/>
    <w:rsid w:val="005A029D"/>
    <w:rsid w:val="005A10AF"/>
    <w:rsid w:val="005A12B6"/>
    <w:rsid w:val="005A1A5D"/>
    <w:rsid w:val="005A2847"/>
    <w:rsid w:val="005A3029"/>
    <w:rsid w:val="005A3F76"/>
    <w:rsid w:val="005A4A7E"/>
    <w:rsid w:val="005A4D0B"/>
    <w:rsid w:val="005A62BA"/>
    <w:rsid w:val="005A6429"/>
    <w:rsid w:val="005A6637"/>
    <w:rsid w:val="005A6B71"/>
    <w:rsid w:val="005A6F4F"/>
    <w:rsid w:val="005A76E5"/>
    <w:rsid w:val="005A79F0"/>
    <w:rsid w:val="005A7CC2"/>
    <w:rsid w:val="005A7E66"/>
    <w:rsid w:val="005B0085"/>
    <w:rsid w:val="005B07BA"/>
    <w:rsid w:val="005B0C74"/>
    <w:rsid w:val="005B1BA2"/>
    <w:rsid w:val="005B1BF6"/>
    <w:rsid w:val="005B1E48"/>
    <w:rsid w:val="005B23EA"/>
    <w:rsid w:val="005B34C1"/>
    <w:rsid w:val="005B37F9"/>
    <w:rsid w:val="005B4665"/>
    <w:rsid w:val="005B4A74"/>
    <w:rsid w:val="005B55CE"/>
    <w:rsid w:val="005B5936"/>
    <w:rsid w:val="005B5AE0"/>
    <w:rsid w:val="005B5AE7"/>
    <w:rsid w:val="005B681D"/>
    <w:rsid w:val="005B6BF8"/>
    <w:rsid w:val="005B7161"/>
    <w:rsid w:val="005B7398"/>
    <w:rsid w:val="005B7C58"/>
    <w:rsid w:val="005B7E36"/>
    <w:rsid w:val="005C01FE"/>
    <w:rsid w:val="005C08F4"/>
    <w:rsid w:val="005C163B"/>
    <w:rsid w:val="005C2700"/>
    <w:rsid w:val="005C2FB7"/>
    <w:rsid w:val="005C38CB"/>
    <w:rsid w:val="005C3E3B"/>
    <w:rsid w:val="005C4509"/>
    <w:rsid w:val="005C48E8"/>
    <w:rsid w:val="005C5CDD"/>
    <w:rsid w:val="005C6C43"/>
    <w:rsid w:val="005D0059"/>
    <w:rsid w:val="005D014A"/>
    <w:rsid w:val="005D0F74"/>
    <w:rsid w:val="005D11E7"/>
    <w:rsid w:val="005D1480"/>
    <w:rsid w:val="005D1EBF"/>
    <w:rsid w:val="005D24F3"/>
    <w:rsid w:val="005D3D8E"/>
    <w:rsid w:val="005D46CD"/>
    <w:rsid w:val="005D54D3"/>
    <w:rsid w:val="005D5551"/>
    <w:rsid w:val="005D559D"/>
    <w:rsid w:val="005D62E6"/>
    <w:rsid w:val="005D6613"/>
    <w:rsid w:val="005D69AB"/>
    <w:rsid w:val="005D7695"/>
    <w:rsid w:val="005D780C"/>
    <w:rsid w:val="005D790A"/>
    <w:rsid w:val="005E09E8"/>
    <w:rsid w:val="005E0C7A"/>
    <w:rsid w:val="005E1560"/>
    <w:rsid w:val="005E2BA1"/>
    <w:rsid w:val="005E356B"/>
    <w:rsid w:val="005E3713"/>
    <w:rsid w:val="005E3B03"/>
    <w:rsid w:val="005E5ACD"/>
    <w:rsid w:val="005E7186"/>
    <w:rsid w:val="005E7562"/>
    <w:rsid w:val="005E7802"/>
    <w:rsid w:val="005F0595"/>
    <w:rsid w:val="005F0931"/>
    <w:rsid w:val="005F0B2C"/>
    <w:rsid w:val="005F10ED"/>
    <w:rsid w:val="005F1CC8"/>
    <w:rsid w:val="005F1F02"/>
    <w:rsid w:val="005F212F"/>
    <w:rsid w:val="005F2E26"/>
    <w:rsid w:val="005F3D7A"/>
    <w:rsid w:val="005F451C"/>
    <w:rsid w:val="005F493D"/>
    <w:rsid w:val="005F5059"/>
    <w:rsid w:val="005F52F7"/>
    <w:rsid w:val="005F5816"/>
    <w:rsid w:val="005F6CCD"/>
    <w:rsid w:val="005F6D0D"/>
    <w:rsid w:val="005F6E2F"/>
    <w:rsid w:val="005F7419"/>
    <w:rsid w:val="005F790C"/>
    <w:rsid w:val="006005BA"/>
    <w:rsid w:val="00601993"/>
    <w:rsid w:val="00601B9B"/>
    <w:rsid w:val="00602482"/>
    <w:rsid w:val="00602C17"/>
    <w:rsid w:val="00602EDF"/>
    <w:rsid w:val="0060348E"/>
    <w:rsid w:val="00603F8D"/>
    <w:rsid w:val="00604170"/>
    <w:rsid w:val="00604222"/>
    <w:rsid w:val="006042E8"/>
    <w:rsid w:val="0060520C"/>
    <w:rsid w:val="0060577D"/>
    <w:rsid w:val="00606965"/>
    <w:rsid w:val="006072DA"/>
    <w:rsid w:val="0060736A"/>
    <w:rsid w:val="006073A2"/>
    <w:rsid w:val="00607513"/>
    <w:rsid w:val="00607ADF"/>
    <w:rsid w:val="00610490"/>
    <w:rsid w:val="00610643"/>
    <w:rsid w:val="006133B3"/>
    <w:rsid w:val="006153AC"/>
    <w:rsid w:val="00615409"/>
    <w:rsid w:val="00615466"/>
    <w:rsid w:val="00615DAF"/>
    <w:rsid w:val="006160FF"/>
    <w:rsid w:val="0061656D"/>
    <w:rsid w:val="00617736"/>
    <w:rsid w:val="00617AB6"/>
    <w:rsid w:val="00617C4A"/>
    <w:rsid w:val="00617D7C"/>
    <w:rsid w:val="00617DA6"/>
    <w:rsid w:val="006203E1"/>
    <w:rsid w:val="006206DE"/>
    <w:rsid w:val="006206E5"/>
    <w:rsid w:val="00621255"/>
    <w:rsid w:val="00621804"/>
    <w:rsid w:val="0062188C"/>
    <w:rsid w:val="00622A34"/>
    <w:rsid w:val="00624317"/>
    <w:rsid w:val="00624DAF"/>
    <w:rsid w:val="006257C1"/>
    <w:rsid w:val="00625E39"/>
    <w:rsid w:val="00625F4A"/>
    <w:rsid w:val="00626633"/>
    <w:rsid w:val="00627480"/>
    <w:rsid w:val="00627D7F"/>
    <w:rsid w:val="006307EC"/>
    <w:rsid w:val="00630A57"/>
    <w:rsid w:val="00630E89"/>
    <w:rsid w:val="0063177C"/>
    <w:rsid w:val="00631B06"/>
    <w:rsid w:val="00631FD6"/>
    <w:rsid w:val="00632082"/>
    <w:rsid w:val="0063288D"/>
    <w:rsid w:val="00632919"/>
    <w:rsid w:val="00632D78"/>
    <w:rsid w:val="00632E30"/>
    <w:rsid w:val="00633456"/>
    <w:rsid w:val="00633DEB"/>
    <w:rsid w:val="00633FF1"/>
    <w:rsid w:val="00634509"/>
    <w:rsid w:val="0063489B"/>
    <w:rsid w:val="006349BC"/>
    <w:rsid w:val="00634CFE"/>
    <w:rsid w:val="006355AB"/>
    <w:rsid w:val="0063698F"/>
    <w:rsid w:val="0063711C"/>
    <w:rsid w:val="006374DF"/>
    <w:rsid w:val="00637856"/>
    <w:rsid w:val="00640576"/>
    <w:rsid w:val="0064075E"/>
    <w:rsid w:val="00640955"/>
    <w:rsid w:val="00640A11"/>
    <w:rsid w:val="00641437"/>
    <w:rsid w:val="006414CB"/>
    <w:rsid w:val="00641501"/>
    <w:rsid w:val="00643B90"/>
    <w:rsid w:val="00644F67"/>
    <w:rsid w:val="00645085"/>
    <w:rsid w:val="006457A6"/>
    <w:rsid w:val="00645E0F"/>
    <w:rsid w:val="0064625E"/>
    <w:rsid w:val="006464D3"/>
    <w:rsid w:val="006466CF"/>
    <w:rsid w:val="006469E4"/>
    <w:rsid w:val="00646D8C"/>
    <w:rsid w:val="00647111"/>
    <w:rsid w:val="0064715F"/>
    <w:rsid w:val="006472EB"/>
    <w:rsid w:val="00651435"/>
    <w:rsid w:val="006514D8"/>
    <w:rsid w:val="0065212E"/>
    <w:rsid w:val="006530A6"/>
    <w:rsid w:val="00653741"/>
    <w:rsid w:val="00655762"/>
    <w:rsid w:val="00655F34"/>
    <w:rsid w:val="00655FE4"/>
    <w:rsid w:val="006562E5"/>
    <w:rsid w:val="006572B0"/>
    <w:rsid w:val="006574C8"/>
    <w:rsid w:val="006576FF"/>
    <w:rsid w:val="006612C4"/>
    <w:rsid w:val="006614D3"/>
    <w:rsid w:val="0066218A"/>
    <w:rsid w:val="0066268B"/>
    <w:rsid w:val="0066475E"/>
    <w:rsid w:val="0066531F"/>
    <w:rsid w:val="00665959"/>
    <w:rsid w:val="00665E4A"/>
    <w:rsid w:val="00665F9F"/>
    <w:rsid w:val="00666254"/>
    <w:rsid w:val="006662D5"/>
    <w:rsid w:val="006669C0"/>
    <w:rsid w:val="00666CE5"/>
    <w:rsid w:val="00667993"/>
    <w:rsid w:val="00667CB7"/>
    <w:rsid w:val="006708D7"/>
    <w:rsid w:val="00670DB0"/>
    <w:rsid w:val="00671D6F"/>
    <w:rsid w:val="0067226F"/>
    <w:rsid w:val="00672294"/>
    <w:rsid w:val="00672B72"/>
    <w:rsid w:val="00672D41"/>
    <w:rsid w:val="0067406B"/>
    <w:rsid w:val="00674644"/>
    <w:rsid w:val="00675F38"/>
    <w:rsid w:val="00677898"/>
    <w:rsid w:val="00677D53"/>
    <w:rsid w:val="00680067"/>
    <w:rsid w:val="00682AA4"/>
    <w:rsid w:val="00682F12"/>
    <w:rsid w:val="0068543C"/>
    <w:rsid w:val="0068546D"/>
    <w:rsid w:val="00685772"/>
    <w:rsid w:val="00685842"/>
    <w:rsid w:val="00685B5B"/>
    <w:rsid w:val="00685C4A"/>
    <w:rsid w:val="00685D4F"/>
    <w:rsid w:val="00686140"/>
    <w:rsid w:val="006869D1"/>
    <w:rsid w:val="006871E6"/>
    <w:rsid w:val="00687B30"/>
    <w:rsid w:val="00690AB5"/>
    <w:rsid w:val="00691782"/>
    <w:rsid w:val="006919CB"/>
    <w:rsid w:val="00691D44"/>
    <w:rsid w:val="00692196"/>
    <w:rsid w:val="006923F9"/>
    <w:rsid w:val="006930BE"/>
    <w:rsid w:val="006932C1"/>
    <w:rsid w:val="006934FB"/>
    <w:rsid w:val="006939DD"/>
    <w:rsid w:val="00693A70"/>
    <w:rsid w:val="0069458B"/>
    <w:rsid w:val="006945B5"/>
    <w:rsid w:val="00694A76"/>
    <w:rsid w:val="006961A2"/>
    <w:rsid w:val="006966DC"/>
    <w:rsid w:val="00696966"/>
    <w:rsid w:val="00696C16"/>
    <w:rsid w:val="00696EDA"/>
    <w:rsid w:val="0069784B"/>
    <w:rsid w:val="0069795A"/>
    <w:rsid w:val="006A119F"/>
    <w:rsid w:val="006A1295"/>
    <w:rsid w:val="006A178C"/>
    <w:rsid w:val="006A23A2"/>
    <w:rsid w:val="006A25E1"/>
    <w:rsid w:val="006A2A0C"/>
    <w:rsid w:val="006A3304"/>
    <w:rsid w:val="006A353F"/>
    <w:rsid w:val="006A3D07"/>
    <w:rsid w:val="006A433A"/>
    <w:rsid w:val="006A4489"/>
    <w:rsid w:val="006A4C45"/>
    <w:rsid w:val="006A4D95"/>
    <w:rsid w:val="006A57AB"/>
    <w:rsid w:val="006A5957"/>
    <w:rsid w:val="006A5A73"/>
    <w:rsid w:val="006A6221"/>
    <w:rsid w:val="006A78FF"/>
    <w:rsid w:val="006A7D12"/>
    <w:rsid w:val="006B1AF0"/>
    <w:rsid w:val="006B1B8D"/>
    <w:rsid w:val="006B2059"/>
    <w:rsid w:val="006B27BD"/>
    <w:rsid w:val="006B311B"/>
    <w:rsid w:val="006B3D9F"/>
    <w:rsid w:val="006B482B"/>
    <w:rsid w:val="006B497E"/>
    <w:rsid w:val="006B59A5"/>
    <w:rsid w:val="006B5E01"/>
    <w:rsid w:val="006B6736"/>
    <w:rsid w:val="006B6F72"/>
    <w:rsid w:val="006B76A7"/>
    <w:rsid w:val="006B796E"/>
    <w:rsid w:val="006C01E9"/>
    <w:rsid w:val="006C19EB"/>
    <w:rsid w:val="006C1FF0"/>
    <w:rsid w:val="006C243E"/>
    <w:rsid w:val="006C2598"/>
    <w:rsid w:val="006C2DB4"/>
    <w:rsid w:val="006C31DA"/>
    <w:rsid w:val="006C378D"/>
    <w:rsid w:val="006C45B2"/>
    <w:rsid w:val="006C46C6"/>
    <w:rsid w:val="006C50AA"/>
    <w:rsid w:val="006C548A"/>
    <w:rsid w:val="006C58C4"/>
    <w:rsid w:val="006C5EF1"/>
    <w:rsid w:val="006C619A"/>
    <w:rsid w:val="006C680A"/>
    <w:rsid w:val="006C6ED4"/>
    <w:rsid w:val="006C71F8"/>
    <w:rsid w:val="006C764D"/>
    <w:rsid w:val="006C7DF2"/>
    <w:rsid w:val="006D13CD"/>
    <w:rsid w:val="006D1D7E"/>
    <w:rsid w:val="006D2E0C"/>
    <w:rsid w:val="006D30F0"/>
    <w:rsid w:val="006D316F"/>
    <w:rsid w:val="006D3236"/>
    <w:rsid w:val="006D440C"/>
    <w:rsid w:val="006D48E4"/>
    <w:rsid w:val="006D543D"/>
    <w:rsid w:val="006D61FB"/>
    <w:rsid w:val="006D651E"/>
    <w:rsid w:val="006D6C76"/>
    <w:rsid w:val="006D6FE6"/>
    <w:rsid w:val="006D797B"/>
    <w:rsid w:val="006E085B"/>
    <w:rsid w:val="006E114B"/>
    <w:rsid w:val="006E138B"/>
    <w:rsid w:val="006E1C6D"/>
    <w:rsid w:val="006E1D25"/>
    <w:rsid w:val="006E2474"/>
    <w:rsid w:val="006E2B2E"/>
    <w:rsid w:val="006E2F7E"/>
    <w:rsid w:val="006E3A0D"/>
    <w:rsid w:val="006E3B9E"/>
    <w:rsid w:val="006E45B5"/>
    <w:rsid w:val="006E47C9"/>
    <w:rsid w:val="006E4A97"/>
    <w:rsid w:val="006E5050"/>
    <w:rsid w:val="006E5224"/>
    <w:rsid w:val="006E57D6"/>
    <w:rsid w:val="006E5A1A"/>
    <w:rsid w:val="006E68E9"/>
    <w:rsid w:val="006E6B59"/>
    <w:rsid w:val="006E6B60"/>
    <w:rsid w:val="006E6C56"/>
    <w:rsid w:val="006E73B2"/>
    <w:rsid w:val="006E77F7"/>
    <w:rsid w:val="006E7852"/>
    <w:rsid w:val="006E7AE4"/>
    <w:rsid w:val="006F132D"/>
    <w:rsid w:val="006F315E"/>
    <w:rsid w:val="006F32C7"/>
    <w:rsid w:val="006F36E0"/>
    <w:rsid w:val="006F38DB"/>
    <w:rsid w:val="006F4A75"/>
    <w:rsid w:val="006F61D7"/>
    <w:rsid w:val="006F65BF"/>
    <w:rsid w:val="006F65F1"/>
    <w:rsid w:val="006F666D"/>
    <w:rsid w:val="006F698D"/>
    <w:rsid w:val="006F71B1"/>
    <w:rsid w:val="006F73B0"/>
    <w:rsid w:val="006F7C1E"/>
    <w:rsid w:val="00700709"/>
    <w:rsid w:val="00700C94"/>
    <w:rsid w:val="0070111D"/>
    <w:rsid w:val="0070141B"/>
    <w:rsid w:val="00701DD3"/>
    <w:rsid w:val="00701DEC"/>
    <w:rsid w:val="00701FE7"/>
    <w:rsid w:val="00702B1D"/>
    <w:rsid w:val="00703BB7"/>
    <w:rsid w:val="00704E71"/>
    <w:rsid w:val="00704FBA"/>
    <w:rsid w:val="007056A1"/>
    <w:rsid w:val="007058C8"/>
    <w:rsid w:val="00705AE9"/>
    <w:rsid w:val="00705D94"/>
    <w:rsid w:val="0070634C"/>
    <w:rsid w:val="00706781"/>
    <w:rsid w:val="007071CF"/>
    <w:rsid w:val="007074B8"/>
    <w:rsid w:val="00707B18"/>
    <w:rsid w:val="00710891"/>
    <w:rsid w:val="00710B4A"/>
    <w:rsid w:val="00711A0F"/>
    <w:rsid w:val="00711EB8"/>
    <w:rsid w:val="00712274"/>
    <w:rsid w:val="007135BC"/>
    <w:rsid w:val="0071361E"/>
    <w:rsid w:val="00713683"/>
    <w:rsid w:val="00713E5B"/>
    <w:rsid w:val="007145C1"/>
    <w:rsid w:val="00714FBE"/>
    <w:rsid w:val="0071528B"/>
    <w:rsid w:val="0071586E"/>
    <w:rsid w:val="007160E1"/>
    <w:rsid w:val="00717708"/>
    <w:rsid w:val="00717989"/>
    <w:rsid w:val="00720B14"/>
    <w:rsid w:val="00720C3F"/>
    <w:rsid w:val="00721082"/>
    <w:rsid w:val="007210FF"/>
    <w:rsid w:val="007211A1"/>
    <w:rsid w:val="00721587"/>
    <w:rsid w:val="00721B79"/>
    <w:rsid w:val="00721E9F"/>
    <w:rsid w:val="00722063"/>
    <w:rsid w:val="00722AD2"/>
    <w:rsid w:val="00722B3D"/>
    <w:rsid w:val="00723177"/>
    <w:rsid w:val="0072383F"/>
    <w:rsid w:val="00723AD1"/>
    <w:rsid w:val="00724EAD"/>
    <w:rsid w:val="007257A5"/>
    <w:rsid w:val="00726714"/>
    <w:rsid w:val="00727190"/>
    <w:rsid w:val="007274BC"/>
    <w:rsid w:val="00727F93"/>
    <w:rsid w:val="007301F6"/>
    <w:rsid w:val="00730786"/>
    <w:rsid w:val="00730D4B"/>
    <w:rsid w:val="007315A5"/>
    <w:rsid w:val="00732591"/>
    <w:rsid w:val="00732673"/>
    <w:rsid w:val="007329D1"/>
    <w:rsid w:val="00732DA1"/>
    <w:rsid w:val="00734FBF"/>
    <w:rsid w:val="00735970"/>
    <w:rsid w:val="007359FC"/>
    <w:rsid w:val="00735AA2"/>
    <w:rsid w:val="0073616D"/>
    <w:rsid w:val="007368AD"/>
    <w:rsid w:val="00737136"/>
    <w:rsid w:val="00740020"/>
    <w:rsid w:val="007400D8"/>
    <w:rsid w:val="007400F8"/>
    <w:rsid w:val="007401A6"/>
    <w:rsid w:val="007402F1"/>
    <w:rsid w:val="00740BC0"/>
    <w:rsid w:val="00741124"/>
    <w:rsid w:val="007423ED"/>
    <w:rsid w:val="00742EF4"/>
    <w:rsid w:val="007430DE"/>
    <w:rsid w:val="007432A4"/>
    <w:rsid w:val="007442EB"/>
    <w:rsid w:val="00744F52"/>
    <w:rsid w:val="0074511D"/>
    <w:rsid w:val="00745281"/>
    <w:rsid w:val="00745622"/>
    <w:rsid w:val="007456EA"/>
    <w:rsid w:val="00745831"/>
    <w:rsid w:val="007459A5"/>
    <w:rsid w:val="00745BA6"/>
    <w:rsid w:val="0074600B"/>
    <w:rsid w:val="00746179"/>
    <w:rsid w:val="0074670A"/>
    <w:rsid w:val="007500FC"/>
    <w:rsid w:val="007503EA"/>
    <w:rsid w:val="00750B2A"/>
    <w:rsid w:val="00750FBE"/>
    <w:rsid w:val="0075162D"/>
    <w:rsid w:val="007523C1"/>
    <w:rsid w:val="007526EA"/>
    <w:rsid w:val="007529CE"/>
    <w:rsid w:val="00752CBB"/>
    <w:rsid w:val="00752F26"/>
    <w:rsid w:val="00754968"/>
    <w:rsid w:val="00754B81"/>
    <w:rsid w:val="00755740"/>
    <w:rsid w:val="00756583"/>
    <w:rsid w:val="007608CD"/>
    <w:rsid w:val="00760CF7"/>
    <w:rsid w:val="007626FC"/>
    <w:rsid w:val="00763049"/>
    <w:rsid w:val="007637CE"/>
    <w:rsid w:val="007647CC"/>
    <w:rsid w:val="00764FCF"/>
    <w:rsid w:val="00765099"/>
    <w:rsid w:val="00766DB4"/>
    <w:rsid w:val="00767AEC"/>
    <w:rsid w:val="00770EEC"/>
    <w:rsid w:val="00770EF3"/>
    <w:rsid w:val="00771A37"/>
    <w:rsid w:val="00771FD8"/>
    <w:rsid w:val="00772268"/>
    <w:rsid w:val="007723EA"/>
    <w:rsid w:val="00772CC9"/>
    <w:rsid w:val="00773092"/>
    <w:rsid w:val="007747C7"/>
    <w:rsid w:val="00775717"/>
    <w:rsid w:val="007759B5"/>
    <w:rsid w:val="00775F32"/>
    <w:rsid w:val="007761D9"/>
    <w:rsid w:val="00776F74"/>
    <w:rsid w:val="00777192"/>
    <w:rsid w:val="0077730C"/>
    <w:rsid w:val="007779FE"/>
    <w:rsid w:val="00777B9B"/>
    <w:rsid w:val="00780242"/>
    <w:rsid w:val="00780FDF"/>
    <w:rsid w:val="0078110C"/>
    <w:rsid w:val="0078171E"/>
    <w:rsid w:val="00782F1B"/>
    <w:rsid w:val="0078305A"/>
    <w:rsid w:val="0078320C"/>
    <w:rsid w:val="00783F4E"/>
    <w:rsid w:val="00785117"/>
    <w:rsid w:val="00785415"/>
    <w:rsid w:val="00785E29"/>
    <w:rsid w:val="00785F24"/>
    <w:rsid w:val="007866EB"/>
    <w:rsid w:val="00786A84"/>
    <w:rsid w:val="00787342"/>
    <w:rsid w:val="007900F1"/>
    <w:rsid w:val="007908B5"/>
    <w:rsid w:val="007910CE"/>
    <w:rsid w:val="007912A7"/>
    <w:rsid w:val="007917A7"/>
    <w:rsid w:val="007919A0"/>
    <w:rsid w:val="00791D29"/>
    <w:rsid w:val="00791EFF"/>
    <w:rsid w:val="0079250D"/>
    <w:rsid w:val="00793520"/>
    <w:rsid w:val="00793534"/>
    <w:rsid w:val="00793EFC"/>
    <w:rsid w:val="00794B05"/>
    <w:rsid w:val="00796122"/>
    <w:rsid w:val="00796519"/>
    <w:rsid w:val="00796A23"/>
    <w:rsid w:val="0079754E"/>
    <w:rsid w:val="007977F2"/>
    <w:rsid w:val="007A13E4"/>
    <w:rsid w:val="007A1840"/>
    <w:rsid w:val="007A2820"/>
    <w:rsid w:val="007A2867"/>
    <w:rsid w:val="007A36F1"/>
    <w:rsid w:val="007A432A"/>
    <w:rsid w:val="007A4B49"/>
    <w:rsid w:val="007A62B4"/>
    <w:rsid w:val="007A67D9"/>
    <w:rsid w:val="007A6DBB"/>
    <w:rsid w:val="007A7049"/>
    <w:rsid w:val="007A736C"/>
    <w:rsid w:val="007B019A"/>
    <w:rsid w:val="007B05A2"/>
    <w:rsid w:val="007B0FA7"/>
    <w:rsid w:val="007B14AC"/>
    <w:rsid w:val="007B1EE2"/>
    <w:rsid w:val="007B2A8F"/>
    <w:rsid w:val="007B2C99"/>
    <w:rsid w:val="007B2DE0"/>
    <w:rsid w:val="007B3105"/>
    <w:rsid w:val="007B40F2"/>
    <w:rsid w:val="007B4160"/>
    <w:rsid w:val="007B44F9"/>
    <w:rsid w:val="007B47B4"/>
    <w:rsid w:val="007B5504"/>
    <w:rsid w:val="007B5785"/>
    <w:rsid w:val="007B68C5"/>
    <w:rsid w:val="007B7681"/>
    <w:rsid w:val="007C0898"/>
    <w:rsid w:val="007C0C73"/>
    <w:rsid w:val="007C3196"/>
    <w:rsid w:val="007C3888"/>
    <w:rsid w:val="007C60F8"/>
    <w:rsid w:val="007C61BF"/>
    <w:rsid w:val="007C6958"/>
    <w:rsid w:val="007C6C8E"/>
    <w:rsid w:val="007C78C1"/>
    <w:rsid w:val="007C7BD7"/>
    <w:rsid w:val="007C7CAD"/>
    <w:rsid w:val="007D0AC3"/>
    <w:rsid w:val="007D1200"/>
    <w:rsid w:val="007D15F5"/>
    <w:rsid w:val="007D21E9"/>
    <w:rsid w:val="007D237C"/>
    <w:rsid w:val="007D23CF"/>
    <w:rsid w:val="007D2400"/>
    <w:rsid w:val="007D2C78"/>
    <w:rsid w:val="007D2EF2"/>
    <w:rsid w:val="007D312B"/>
    <w:rsid w:val="007D323E"/>
    <w:rsid w:val="007D4601"/>
    <w:rsid w:val="007D5F69"/>
    <w:rsid w:val="007D659C"/>
    <w:rsid w:val="007D661F"/>
    <w:rsid w:val="007D685C"/>
    <w:rsid w:val="007D6DFA"/>
    <w:rsid w:val="007D79E4"/>
    <w:rsid w:val="007D7B49"/>
    <w:rsid w:val="007E0648"/>
    <w:rsid w:val="007E1857"/>
    <w:rsid w:val="007E215F"/>
    <w:rsid w:val="007E2322"/>
    <w:rsid w:val="007E3511"/>
    <w:rsid w:val="007E414E"/>
    <w:rsid w:val="007E45BE"/>
    <w:rsid w:val="007E4B27"/>
    <w:rsid w:val="007E537F"/>
    <w:rsid w:val="007E5F2E"/>
    <w:rsid w:val="007E61DB"/>
    <w:rsid w:val="007E7E18"/>
    <w:rsid w:val="007F023E"/>
    <w:rsid w:val="007F0431"/>
    <w:rsid w:val="007F05CA"/>
    <w:rsid w:val="007F0C0C"/>
    <w:rsid w:val="007F1976"/>
    <w:rsid w:val="007F219A"/>
    <w:rsid w:val="007F2FDD"/>
    <w:rsid w:val="007F31CD"/>
    <w:rsid w:val="007F3394"/>
    <w:rsid w:val="007F3598"/>
    <w:rsid w:val="007F36CA"/>
    <w:rsid w:val="007F39C5"/>
    <w:rsid w:val="007F5A50"/>
    <w:rsid w:val="007F63B5"/>
    <w:rsid w:val="007F6B58"/>
    <w:rsid w:val="007F70ED"/>
    <w:rsid w:val="007F7347"/>
    <w:rsid w:val="008005BB"/>
    <w:rsid w:val="00800A4A"/>
    <w:rsid w:val="00800D09"/>
    <w:rsid w:val="008012EB"/>
    <w:rsid w:val="00801C46"/>
    <w:rsid w:val="0080258C"/>
    <w:rsid w:val="00802617"/>
    <w:rsid w:val="0080261A"/>
    <w:rsid w:val="00802BAB"/>
    <w:rsid w:val="00803464"/>
    <w:rsid w:val="00803BF2"/>
    <w:rsid w:val="00805302"/>
    <w:rsid w:val="008056D3"/>
    <w:rsid w:val="00805A0D"/>
    <w:rsid w:val="00805AAE"/>
    <w:rsid w:val="00806DB6"/>
    <w:rsid w:val="00810C46"/>
    <w:rsid w:val="008111F6"/>
    <w:rsid w:val="0081139F"/>
    <w:rsid w:val="008113F5"/>
    <w:rsid w:val="00811458"/>
    <w:rsid w:val="008114FE"/>
    <w:rsid w:val="00812175"/>
    <w:rsid w:val="008124B6"/>
    <w:rsid w:val="00812EA3"/>
    <w:rsid w:val="008138EA"/>
    <w:rsid w:val="00813FC4"/>
    <w:rsid w:val="00815E91"/>
    <w:rsid w:val="008162D8"/>
    <w:rsid w:val="0081656C"/>
    <w:rsid w:val="00817ADF"/>
    <w:rsid w:val="00820B23"/>
    <w:rsid w:val="00820C47"/>
    <w:rsid w:val="0082100D"/>
    <w:rsid w:val="008218CF"/>
    <w:rsid w:val="0082194A"/>
    <w:rsid w:val="00821E0C"/>
    <w:rsid w:val="008223E0"/>
    <w:rsid w:val="00822A48"/>
    <w:rsid w:val="00822FBF"/>
    <w:rsid w:val="008235DA"/>
    <w:rsid w:val="00823BAF"/>
    <w:rsid w:val="0083061F"/>
    <w:rsid w:val="00831829"/>
    <w:rsid w:val="00833106"/>
    <w:rsid w:val="00833137"/>
    <w:rsid w:val="008345CC"/>
    <w:rsid w:val="00834CC9"/>
    <w:rsid w:val="008351B3"/>
    <w:rsid w:val="0083596C"/>
    <w:rsid w:val="008365A4"/>
    <w:rsid w:val="00836B76"/>
    <w:rsid w:val="0083708E"/>
    <w:rsid w:val="0083733D"/>
    <w:rsid w:val="008378B9"/>
    <w:rsid w:val="008401EB"/>
    <w:rsid w:val="008410B2"/>
    <w:rsid w:val="008424C3"/>
    <w:rsid w:val="00842FDC"/>
    <w:rsid w:val="0084392C"/>
    <w:rsid w:val="0084451D"/>
    <w:rsid w:val="008450B1"/>
    <w:rsid w:val="00847009"/>
    <w:rsid w:val="00847A17"/>
    <w:rsid w:val="00847E9A"/>
    <w:rsid w:val="00850A3F"/>
    <w:rsid w:val="00850C25"/>
    <w:rsid w:val="00851585"/>
    <w:rsid w:val="0085176C"/>
    <w:rsid w:val="008539AE"/>
    <w:rsid w:val="0085566A"/>
    <w:rsid w:val="0085568B"/>
    <w:rsid w:val="00855AB0"/>
    <w:rsid w:val="00855BD1"/>
    <w:rsid w:val="0085689A"/>
    <w:rsid w:val="00856B90"/>
    <w:rsid w:val="00857129"/>
    <w:rsid w:val="008576AE"/>
    <w:rsid w:val="00860317"/>
    <w:rsid w:val="00861092"/>
    <w:rsid w:val="008615C8"/>
    <w:rsid w:val="00861A22"/>
    <w:rsid w:val="00861C1E"/>
    <w:rsid w:val="0086294F"/>
    <w:rsid w:val="00863008"/>
    <w:rsid w:val="00863660"/>
    <w:rsid w:val="008638A6"/>
    <w:rsid w:val="00863967"/>
    <w:rsid w:val="008640B8"/>
    <w:rsid w:val="00864349"/>
    <w:rsid w:val="00865A5F"/>
    <w:rsid w:val="008664C8"/>
    <w:rsid w:val="00867DD9"/>
    <w:rsid w:val="008704E3"/>
    <w:rsid w:val="00871BA4"/>
    <w:rsid w:val="00871EFF"/>
    <w:rsid w:val="00872E80"/>
    <w:rsid w:val="008735D5"/>
    <w:rsid w:val="0087458B"/>
    <w:rsid w:val="00874EDA"/>
    <w:rsid w:val="0087508E"/>
    <w:rsid w:val="008754AE"/>
    <w:rsid w:val="008762D5"/>
    <w:rsid w:val="008769E0"/>
    <w:rsid w:val="008775C6"/>
    <w:rsid w:val="008802EF"/>
    <w:rsid w:val="00880324"/>
    <w:rsid w:val="00880929"/>
    <w:rsid w:val="00880BB0"/>
    <w:rsid w:val="00881FD6"/>
    <w:rsid w:val="00884106"/>
    <w:rsid w:val="0088447A"/>
    <w:rsid w:val="00885E33"/>
    <w:rsid w:val="00886084"/>
    <w:rsid w:val="008862AB"/>
    <w:rsid w:val="008862CB"/>
    <w:rsid w:val="00886314"/>
    <w:rsid w:val="00890B5C"/>
    <w:rsid w:val="008912C8"/>
    <w:rsid w:val="0089142F"/>
    <w:rsid w:val="00892211"/>
    <w:rsid w:val="008922D4"/>
    <w:rsid w:val="0089252F"/>
    <w:rsid w:val="00892F03"/>
    <w:rsid w:val="00892FD1"/>
    <w:rsid w:val="008934F9"/>
    <w:rsid w:val="008939C2"/>
    <w:rsid w:val="00893CA6"/>
    <w:rsid w:val="00893E8A"/>
    <w:rsid w:val="00893F7A"/>
    <w:rsid w:val="00894268"/>
    <w:rsid w:val="008948B4"/>
    <w:rsid w:val="00894A7A"/>
    <w:rsid w:val="00894B17"/>
    <w:rsid w:val="0089598D"/>
    <w:rsid w:val="008965DE"/>
    <w:rsid w:val="0089667E"/>
    <w:rsid w:val="008969BA"/>
    <w:rsid w:val="0089708C"/>
    <w:rsid w:val="00897DE5"/>
    <w:rsid w:val="008A04C5"/>
    <w:rsid w:val="008A080B"/>
    <w:rsid w:val="008A1AEC"/>
    <w:rsid w:val="008A2D2A"/>
    <w:rsid w:val="008A43BC"/>
    <w:rsid w:val="008A4AFF"/>
    <w:rsid w:val="008A5545"/>
    <w:rsid w:val="008A60DF"/>
    <w:rsid w:val="008A687F"/>
    <w:rsid w:val="008A6D4C"/>
    <w:rsid w:val="008A6EA0"/>
    <w:rsid w:val="008A71E2"/>
    <w:rsid w:val="008A73A2"/>
    <w:rsid w:val="008A7D9E"/>
    <w:rsid w:val="008B0449"/>
    <w:rsid w:val="008B1138"/>
    <w:rsid w:val="008B3017"/>
    <w:rsid w:val="008B33B9"/>
    <w:rsid w:val="008B40D9"/>
    <w:rsid w:val="008B4FCB"/>
    <w:rsid w:val="008B5200"/>
    <w:rsid w:val="008B5711"/>
    <w:rsid w:val="008B7088"/>
    <w:rsid w:val="008B70A4"/>
    <w:rsid w:val="008B7326"/>
    <w:rsid w:val="008B758B"/>
    <w:rsid w:val="008B7C52"/>
    <w:rsid w:val="008C0684"/>
    <w:rsid w:val="008C178D"/>
    <w:rsid w:val="008C1B1D"/>
    <w:rsid w:val="008C2455"/>
    <w:rsid w:val="008C3265"/>
    <w:rsid w:val="008C34B2"/>
    <w:rsid w:val="008C3B1B"/>
    <w:rsid w:val="008C4E47"/>
    <w:rsid w:val="008C6CE9"/>
    <w:rsid w:val="008C7850"/>
    <w:rsid w:val="008C79C1"/>
    <w:rsid w:val="008C7F54"/>
    <w:rsid w:val="008D031B"/>
    <w:rsid w:val="008D09E4"/>
    <w:rsid w:val="008D0A62"/>
    <w:rsid w:val="008D0C96"/>
    <w:rsid w:val="008D1C0B"/>
    <w:rsid w:val="008D236C"/>
    <w:rsid w:val="008D2428"/>
    <w:rsid w:val="008D2898"/>
    <w:rsid w:val="008D3B8B"/>
    <w:rsid w:val="008D450F"/>
    <w:rsid w:val="008D5540"/>
    <w:rsid w:val="008D567E"/>
    <w:rsid w:val="008D57FB"/>
    <w:rsid w:val="008D58AC"/>
    <w:rsid w:val="008D5CF4"/>
    <w:rsid w:val="008D694E"/>
    <w:rsid w:val="008D740D"/>
    <w:rsid w:val="008D76B0"/>
    <w:rsid w:val="008D7A63"/>
    <w:rsid w:val="008E02FA"/>
    <w:rsid w:val="008E0486"/>
    <w:rsid w:val="008E11F2"/>
    <w:rsid w:val="008E1720"/>
    <w:rsid w:val="008E1D61"/>
    <w:rsid w:val="008E2579"/>
    <w:rsid w:val="008E262F"/>
    <w:rsid w:val="008E367B"/>
    <w:rsid w:val="008E3951"/>
    <w:rsid w:val="008E3E97"/>
    <w:rsid w:val="008E40BD"/>
    <w:rsid w:val="008E434B"/>
    <w:rsid w:val="008E4691"/>
    <w:rsid w:val="008E55F4"/>
    <w:rsid w:val="008E57B6"/>
    <w:rsid w:val="008E5AEE"/>
    <w:rsid w:val="008E65C0"/>
    <w:rsid w:val="008E6C69"/>
    <w:rsid w:val="008E6E01"/>
    <w:rsid w:val="008F0007"/>
    <w:rsid w:val="008F04FE"/>
    <w:rsid w:val="008F1C68"/>
    <w:rsid w:val="008F2B36"/>
    <w:rsid w:val="008F2F60"/>
    <w:rsid w:val="008F314B"/>
    <w:rsid w:val="008F3E59"/>
    <w:rsid w:val="008F42ED"/>
    <w:rsid w:val="008F43B8"/>
    <w:rsid w:val="008F586F"/>
    <w:rsid w:val="008F5AA3"/>
    <w:rsid w:val="008F7ADC"/>
    <w:rsid w:val="009002C5"/>
    <w:rsid w:val="00900B5D"/>
    <w:rsid w:val="00900E53"/>
    <w:rsid w:val="009014B9"/>
    <w:rsid w:val="00902D75"/>
    <w:rsid w:val="00903DA6"/>
    <w:rsid w:val="009045B2"/>
    <w:rsid w:val="0090468B"/>
    <w:rsid w:val="00904CCA"/>
    <w:rsid w:val="00904EA9"/>
    <w:rsid w:val="0090571D"/>
    <w:rsid w:val="00905BE2"/>
    <w:rsid w:val="00906162"/>
    <w:rsid w:val="0090628A"/>
    <w:rsid w:val="009065FB"/>
    <w:rsid w:val="00907372"/>
    <w:rsid w:val="00907F29"/>
    <w:rsid w:val="00910233"/>
    <w:rsid w:val="00910B82"/>
    <w:rsid w:val="009113AF"/>
    <w:rsid w:val="00911A64"/>
    <w:rsid w:val="00912CC9"/>
    <w:rsid w:val="0091368B"/>
    <w:rsid w:val="00914A0F"/>
    <w:rsid w:val="00914C7B"/>
    <w:rsid w:val="00914E0E"/>
    <w:rsid w:val="00914F85"/>
    <w:rsid w:val="00915A03"/>
    <w:rsid w:val="009160E1"/>
    <w:rsid w:val="0091661C"/>
    <w:rsid w:val="009170AF"/>
    <w:rsid w:val="0091723E"/>
    <w:rsid w:val="00917517"/>
    <w:rsid w:val="00917F60"/>
    <w:rsid w:val="00920FBC"/>
    <w:rsid w:val="00921CB0"/>
    <w:rsid w:val="00922644"/>
    <w:rsid w:val="00923817"/>
    <w:rsid w:val="00923A2B"/>
    <w:rsid w:val="00923B5E"/>
    <w:rsid w:val="009245D6"/>
    <w:rsid w:val="00925425"/>
    <w:rsid w:val="00925A8C"/>
    <w:rsid w:val="00925C8B"/>
    <w:rsid w:val="00925EF1"/>
    <w:rsid w:val="0092613B"/>
    <w:rsid w:val="009266BE"/>
    <w:rsid w:val="009271CD"/>
    <w:rsid w:val="00927901"/>
    <w:rsid w:val="00927E42"/>
    <w:rsid w:val="0093352F"/>
    <w:rsid w:val="009351E0"/>
    <w:rsid w:val="0093533C"/>
    <w:rsid w:val="00935415"/>
    <w:rsid w:val="00935CB9"/>
    <w:rsid w:val="00936A24"/>
    <w:rsid w:val="009371D1"/>
    <w:rsid w:val="0093774C"/>
    <w:rsid w:val="009402D0"/>
    <w:rsid w:val="009405E9"/>
    <w:rsid w:val="00940949"/>
    <w:rsid w:val="0094111B"/>
    <w:rsid w:val="00941206"/>
    <w:rsid w:val="00941FF5"/>
    <w:rsid w:val="00942227"/>
    <w:rsid w:val="00944102"/>
    <w:rsid w:val="00944848"/>
    <w:rsid w:val="00944A65"/>
    <w:rsid w:val="00944B53"/>
    <w:rsid w:val="00945467"/>
    <w:rsid w:val="00945F26"/>
    <w:rsid w:val="00947224"/>
    <w:rsid w:val="0095020B"/>
    <w:rsid w:val="009505F3"/>
    <w:rsid w:val="0095082C"/>
    <w:rsid w:val="00951A3A"/>
    <w:rsid w:val="009524EF"/>
    <w:rsid w:val="009525AF"/>
    <w:rsid w:val="00952ACA"/>
    <w:rsid w:val="00952E8E"/>
    <w:rsid w:val="00953426"/>
    <w:rsid w:val="00953E72"/>
    <w:rsid w:val="00955C4E"/>
    <w:rsid w:val="00956BDA"/>
    <w:rsid w:val="0095704C"/>
    <w:rsid w:val="00957FEB"/>
    <w:rsid w:val="00960467"/>
    <w:rsid w:val="00960D24"/>
    <w:rsid w:val="00961210"/>
    <w:rsid w:val="009612E5"/>
    <w:rsid w:val="009623AB"/>
    <w:rsid w:val="0096350B"/>
    <w:rsid w:val="00963E55"/>
    <w:rsid w:val="00964C89"/>
    <w:rsid w:val="00964D18"/>
    <w:rsid w:val="00964F5F"/>
    <w:rsid w:val="00965415"/>
    <w:rsid w:val="00965441"/>
    <w:rsid w:val="009654C2"/>
    <w:rsid w:val="00965AD1"/>
    <w:rsid w:val="009662E9"/>
    <w:rsid w:val="00966D26"/>
    <w:rsid w:val="0096749F"/>
    <w:rsid w:val="0097006F"/>
    <w:rsid w:val="00970CA4"/>
    <w:rsid w:val="009714B2"/>
    <w:rsid w:val="009714D6"/>
    <w:rsid w:val="00971804"/>
    <w:rsid w:val="00971B4F"/>
    <w:rsid w:val="00971D46"/>
    <w:rsid w:val="00972087"/>
    <w:rsid w:val="00972349"/>
    <w:rsid w:val="00973491"/>
    <w:rsid w:val="00973D74"/>
    <w:rsid w:val="00974129"/>
    <w:rsid w:val="009748CB"/>
    <w:rsid w:val="00974919"/>
    <w:rsid w:val="0097534B"/>
    <w:rsid w:val="009753B7"/>
    <w:rsid w:val="0097563B"/>
    <w:rsid w:val="00975884"/>
    <w:rsid w:val="00975950"/>
    <w:rsid w:val="00977174"/>
    <w:rsid w:val="00980D41"/>
    <w:rsid w:val="00981253"/>
    <w:rsid w:val="009816E1"/>
    <w:rsid w:val="00982261"/>
    <w:rsid w:val="009828F9"/>
    <w:rsid w:val="00982D21"/>
    <w:rsid w:val="009834DB"/>
    <w:rsid w:val="00984FF8"/>
    <w:rsid w:val="00985263"/>
    <w:rsid w:val="00985F2B"/>
    <w:rsid w:val="009860AC"/>
    <w:rsid w:val="00986667"/>
    <w:rsid w:val="009868F8"/>
    <w:rsid w:val="00986D65"/>
    <w:rsid w:val="0098714E"/>
    <w:rsid w:val="00987A80"/>
    <w:rsid w:val="00987DF3"/>
    <w:rsid w:val="009905AF"/>
    <w:rsid w:val="00991767"/>
    <w:rsid w:val="00991EED"/>
    <w:rsid w:val="00992411"/>
    <w:rsid w:val="00993EFB"/>
    <w:rsid w:val="00993F96"/>
    <w:rsid w:val="00994682"/>
    <w:rsid w:val="00994B91"/>
    <w:rsid w:val="00995413"/>
    <w:rsid w:val="00995748"/>
    <w:rsid w:val="00995965"/>
    <w:rsid w:val="009963EB"/>
    <w:rsid w:val="0099647E"/>
    <w:rsid w:val="009971BF"/>
    <w:rsid w:val="00997FD7"/>
    <w:rsid w:val="009A0093"/>
    <w:rsid w:val="009A0773"/>
    <w:rsid w:val="009A09BC"/>
    <w:rsid w:val="009A156C"/>
    <w:rsid w:val="009A19A9"/>
    <w:rsid w:val="009A1EA6"/>
    <w:rsid w:val="009A1F17"/>
    <w:rsid w:val="009A219C"/>
    <w:rsid w:val="009A23F2"/>
    <w:rsid w:val="009A2644"/>
    <w:rsid w:val="009A2FD7"/>
    <w:rsid w:val="009A3622"/>
    <w:rsid w:val="009A36A0"/>
    <w:rsid w:val="009A3B24"/>
    <w:rsid w:val="009A3F05"/>
    <w:rsid w:val="009A4358"/>
    <w:rsid w:val="009A4A50"/>
    <w:rsid w:val="009A5569"/>
    <w:rsid w:val="009A5630"/>
    <w:rsid w:val="009B0190"/>
    <w:rsid w:val="009B165D"/>
    <w:rsid w:val="009B23C8"/>
    <w:rsid w:val="009B2E3E"/>
    <w:rsid w:val="009B639B"/>
    <w:rsid w:val="009B6836"/>
    <w:rsid w:val="009B73D8"/>
    <w:rsid w:val="009C169D"/>
    <w:rsid w:val="009C2925"/>
    <w:rsid w:val="009C3243"/>
    <w:rsid w:val="009C3EC8"/>
    <w:rsid w:val="009C4023"/>
    <w:rsid w:val="009C41C6"/>
    <w:rsid w:val="009C457F"/>
    <w:rsid w:val="009C4E2C"/>
    <w:rsid w:val="009C5428"/>
    <w:rsid w:val="009C55D9"/>
    <w:rsid w:val="009C5764"/>
    <w:rsid w:val="009C5BB6"/>
    <w:rsid w:val="009C66C8"/>
    <w:rsid w:val="009C7056"/>
    <w:rsid w:val="009C766A"/>
    <w:rsid w:val="009C76A5"/>
    <w:rsid w:val="009D04C0"/>
    <w:rsid w:val="009D08A9"/>
    <w:rsid w:val="009D0923"/>
    <w:rsid w:val="009D0F08"/>
    <w:rsid w:val="009D15E2"/>
    <w:rsid w:val="009D1820"/>
    <w:rsid w:val="009D245F"/>
    <w:rsid w:val="009D3340"/>
    <w:rsid w:val="009D3C90"/>
    <w:rsid w:val="009D53FA"/>
    <w:rsid w:val="009D5422"/>
    <w:rsid w:val="009D68C5"/>
    <w:rsid w:val="009D711C"/>
    <w:rsid w:val="009E0D20"/>
    <w:rsid w:val="009E138B"/>
    <w:rsid w:val="009E13EA"/>
    <w:rsid w:val="009E1835"/>
    <w:rsid w:val="009E1F6E"/>
    <w:rsid w:val="009E3EEC"/>
    <w:rsid w:val="009E4860"/>
    <w:rsid w:val="009E4E7A"/>
    <w:rsid w:val="009E4F2F"/>
    <w:rsid w:val="009E4F40"/>
    <w:rsid w:val="009E52C6"/>
    <w:rsid w:val="009E5351"/>
    <w:rsid w:val="009E5480"/>
    <w:rsid w:val="009E5B95"/>
    <w:rsid w:val="009E6260"/>
    <w:rsid w:val="009E63F1"/>
    <w:rsid w:val="009E7A31"/>
    <w:rsid w:val="009F00B4"/>
    <w:rsid w:val="009F018B"/>
    <w:rsid w:val="009F0249"/>
    <w:rsid w:val="009F0281"/>
    <w:rsid w:val="009F1013"/>
    <w:rsid w:val="009F24CF"/>
    <w:rsid w:val="009F3324"/>
    <w:rsid w:val="009F3328"/>
    <w:rsid w:val="009F4E76"/>
    <w:rsid w:val="009F4F39"/>
    <w:rsid w:val="009F58A0"/>
    <w:rsid w:val="009F5FEE"/>
    <w:rsid w:val="009F643A"/>
    <w:rsid w:val="009F6B3D"/>
    <w:rsid w:val="009F7838"/>
    <w:rsid w:val="009F7B9C"/>
    <w:rsid w:val="00A00118"/>
    <w:rsid w:val="00A002D3"/>
    <w:rsid w:val="00A003AB"/>
    <w:rsid w:val="00A00D0B"/>
    <w:rsid w:val="00A00DC2"/>
    <w:rsid w:val="00A010C3"/>
    <w:rsid w:val="00A01120"/>
    <w:rsid w:val="00A02055"/>
    <w:rsid w:val="00A0229C"/>
    <w:rsid w:val="00A03576"/>
    <w:rsid w:val="00A039AF"/>
    <w:rsid w:val="00A044DF"/>
    <w:rsid w:val="00A048FD"/>
    <w:rsid w:val="00A04A86"/>
    <w:rsid w:val="00A04C41"/>
    <w:rsid w:val="00A05176"/>
    <w:rsid w:val="00A05BB1"/>
    <w:rsid w:val="00A060D2"/>
    <w:rsid w:val="00A06253"/>
    <w:rsid w:val="00A068CD"/>
    <w:rsid w:val="00A06E6A"/>
    <w:rsid w:val="00A1077F"/>
    <w:rsid w:val="00A10FFE"/>
    <w:rsid w:val="00A123E1"/>
    <w:rsid w:val="00A126FB"/>
    <w:rsid w:val="00A1390A"/>
    <w:rsid w:val="00A143BD"/>
    <w:rsid w:val="00A143FB"/>
    <w:rsid w:val="00A14622"/>
    <w:rsid w:val="00A1492E"/>
    <w:rsid w:val="00A14951"/>
    <w:rsid w:val="00A14CB6"/>
    <w:rsid w:val="00A1692C"/>
    <w:rsid w:val="00A17125"/>
    <w:rsid w:val="00A1713B"/>
    <w:rsid w:val="00A17CD8"/>
    <w:rsid w:val="00A201B5"/>
    <w:rsid w:val="00A202EA"/>
    <w:rsid w:val="00A204C7"/>
    <w:rsid w:val="00A20A2E"/>
    <w:rsid w:val="00A20DC3"/>
    <w:rsid w:val="00A20FED"/>
    <w:rsid w:val="00A21175"/>
    <w:rsid w:val="00A211B2"/>
    <w:rsid w:val="00A21D18"/>
    <w:rsid w:val="00A21F3C"/>
    <w:rsid w:val="00A2262B"/>
    <w:rsid w:val="00A22778"/>
    <w:rsid w:val="00A231B3"/>
    <w:rsid w:val="00A23F9E"/>
    <w:rsid w:val="00A247AA"/>
    <w:rsid w:val="00A24B32"/>
    <w:rsid w:val="00A24CB9"/>
    <w:rsid w:val="00A25099"/>
    <w:rsid w:val="00A2519D"/>
    <w:rsid w:val="00A259DD"/>
    <w:rsid w:val="00A25F9C"/>
    <w:rsid w:val="00A27868"/>
    <w:rsid w:val="00A27E61"/>
    <w:rsid w:val="00A27FBA"/>
    <w:rsid w:val="00A316C2"/>
    <w:rsid w:val="00A3171A"/>
    <w:rsid w:val="00A31E8A"/>
    <w:rsid w:val="00A31FC8"/>
    <w:rsid w:val="00A334AA"/>
    <w:rsid w:val="00A33AF7"/>
    <w:rsid w:val="00A33D6D"/>
    <w:rsid w:val="00A342A1"/>
    <w:rsid w:val="00A35027"/>
    <w:rsid w:val="00A3546B"/>
    <w:rsid w:val="00A3584B"/>
    <w:rsid w:val="00A3642E"/>
    <w:rsid w:val="00A3748E"/>
    <w:rsid w:val="00A40185"/>
    <w:rsid w:val="00A406AC"/>
    <w:rsid w:val="00A40F20"/>
    <w:rsid w:val="00A43189"/>
    <w:rsid w:val="00A43BE4"/>
    <w:rsid w:val="00A43F02"/>
    <w:rsid w:val="00A44961"/>
    <w:rsid w:val="00A4514F"/>
    <w:rsid w:val="00A45395"/>
    <w:rsid w:val="00A453FA"/>
    <w:rsid w:val="00A45D01"/>
    <w:rsid w:val="00A4682F"/>
    <w:rsid w:val="00A46E36"/>
    <w:rsid w:val="00A50AA6"/>
    <w:rsid w:val="00A51125"/>
    <w:rsid w:val="00A51F6A"/>
    <w:rsid w:val="00A52842"/>
    <w:rsid w:val="00A528EC"/>
    <w:rsid w:val="00A5297F"/>
    <w:rsid w:val="00A53057"/>
    <w:rsid w:val="00A53218"/>
    <w:rsid w:val="00A532C9"/>
    <w:rsid w:val="00A536C4"/>
    <w:rsid w:val="00A53B18"/>
    <w:rsid w:val="00A53E1B"/>
    <w:rsid w:val="00A541FA"/>
    <w:rsid w:val="00A54FB6"/>
    <w:rsid w:val="00A551F6"/>
    <w:rsid w:val="00A560AE"/>
    <w:rsid w:val="00A56583"/>
    <w:rsid w:val="00A566A3"/>
    <w:rsid w:val="00A56C4F"/>
    <w:rsid w:val="00A57781"/>
    <w:rsid w:val="00A57E5A"/>
    <w:rsid w:val="00A6125A"/>
    <w:rsid w:val="00A61F78"/>
    <w:rsid w:val="00A627E5"/>
    <w:rsid w:val="00A62B74"/>
    <w:rsid w:val="00A62E47"/>
    <w:rsid w:val="00A63520"/>
    <w:rsid w:val="00A63C26"/>
    <w:rsid w:val="00A63CDB"/>
    <w:rsid w:val="00A65017"/>
    <w:rsid w:val="00A6558A"/>
    <w:rsid w:val="00A6588E"/>
    <w:rsid w:val="00A65D59"/>
    <w:rsid w:val="00A661D0"/>
    <w:rsid w:val="00A6650C"/>
    <w:rsid w:val="00A66D9E"/>
    <w:rsid w:val="00A67720"/>
    <w:rsid w:val="00A70223"/>
    <w:rsid w:val="00A7086A"/>
    <w:rsid w:val="00A71547"/>
    <w:rsid w:val="00A722DD"/>
    <w:rsid w:val="00A72C31"/>
    <w:rsid w:val="00A72F89"/>
    <w:rsid w:val="00A7395B"/>
    <w:rsid w:val="00A73A73"/>
    <w:rsid w:val="00A73C00"/>
    <w:rsid w:val="00A73E71"/>
    <w:rsid w:val="00A74A80"/>
    <w:rsid w:val="00A7626A"/>
    <w:rsid w:val="00A768A6"/>
    <w:rsid w:val="00A76C8D"/>
    <w:rsid w:val="00A76E3F"/>
    <w:rsid w:val="00A77074"/>
    <w:rsid w:val="00A77325"/>
    <w:rsid w:val="00A774CF"/>
    <w:rsid w:val="00A777EE"/>
    <w:rsid w:val="00A77985"/>
    <w:rsid w:val="00A77A74"/>
    <w:rsid w:val="00A77B1E"/>
    <w:rsid w:val="00A77F0E"/>
    <w:rsid w:val="00A80816"/>
    <w:rsid w:val="00A80901"/>
    <w:rsid w:val="00A80A87"/>
    <w:rsid w:val="00A81272"/>
    <w:rsid w:val="00A81931"/>
    <w:rsid w:val="00A827BB"/>
    <w:rsid w:val="00A83387"/>
    <w:rsid w:val="00A836CA"/>
    <w:rsid w:val="00A836D5"/>
    <w:rsid w:val="00A8396C"/>
    <w:rsid w:val="00A83B09"/>
    <w:rsid w:val="00A83F77"/>
    <w:rsid w:val="00A84AF5"/>
    <w:rsid w:val="00A855F2"/>
    <w:rsid w:val="00A85D6E"/>
    <w:rsid w:val="00A86105"/>
    <w:rsid w:val="00A86109"/>
    <w:rsid w:val="00A86404"/>
    <w:rsid w:val="00A865C6"/>
    <w:rsid w:val="00A8733B"/>
    <w:rsid w:val="00A87EC9"/>
    <w:rsid w:val="00A90ED4"/>
    <w:rsid w:val="00A917E5"/>
    <w:rsid w:val="00A91BCB"/>
    <w:rsid w:val="00A91D83"/>
    <w:rsid w:val="00A9291D"/>
    <w:rsid w:val="00A92CFD"/>
    <w:rsid w:val="00A92E3D"/>
    <w:rsid w:val="00A93066"/>
    <w:rsid w:val="00A93504"/>
    <w:rsid w:val="00A93FF7"/>
    <w:rsid w:val="00A94787"/>
    <w:rsid w:val="00A966F1"/>
    <w:rsid w:val="00A97515"/>
    <w:rsid w:val="00A97FFE"/>
    <w:rsid w:val="00AA0E91"/>
    <w:rsid w:val="00AA1B33"/>
    <w:rsid w:val="00AA2191"/>
    <w:rsid w:val="00AA229E"/>
    <w:rsid w:val="00AA242C"/>
    <w:rsid w:val="00AA2659"/>
    <w:rsid w:val="00AA2C81"/>
    <w:rsid w:val="00AA4B39"/>
    <w:rsid w:val="00AA5D66"/>
    <w:rsid w:val="00AA5FB5"/>
    <w:rsid w:val="00AA603C"/>
    <w:rsid w:val="00AA60D7"/>
    <w:rsid w:val="00AA66AB"/>
    <w:rsid w:val="00AA6CD4"/>
    <w:rsid w:val="00AB17EE"/>
    <w:rsid w:val="00AB1ABD"/>
    <w:rsid w:val="00AB3017"/>
    <w:rsid w:val="00AB41B9"/>
    <w:rsid w:val="00AB437F"/>
    <w:rsid w:val="00AB4B64"/>
    <w:rsid w:val="00AB4BB0"/>
    <w:rsid w:val="00AB5122"/>
    <w:rsid w:val="00AB5311"/>
    <w:rsid w:val="00AB7810"/>
    <w:rsid w:val="00AC0091"/>
    <w:rsid w:val="00AC0516"/>
    <w:rsid w:val="00AC1823"/>
    <w:rsid w:val="00AC29DA"/>
    <w:rsid w:val="00AC2EC8"/>
    <w:rsid w:val="00AC3119"/>
    <w:rsid w:val="00AC3BA7"/>
    <w:rsid w:val="00AC3BC8"/>
    <w:rsid w:val="00AC46E3"/>
    <w:rsid w:val="00AC4B15"/>
    <w:rsid w:val="00AC525F"/>
    <w:rsid w:val="00AC6554"/>
    <w:rsid w:val="00AC71FB"/>
    <w:rsid w:val="00AD095C"/>
    <w:rsid w:val="00AD22DB"/>
    <w:rsid w:val="00AD2343"/>
    <w:rsid w:val="00AD23B5"/>
    <w:rsid w:val="00AD2D90"/>
    <w:rsid w:val="00AD342B"/>
    <w:rsid w:val="00AD475E"/>
    <w:rsid w:val="00AD4809"/>
    <w:rsid w:val="00AD6402"/>
    <w:rsid w:val="00AD6664"/>
    <w:rsid w:val="00AD69D8"/>
    <w:rsid w:val="00AD6E7E"/>
    <w:rsid w:val="00AD7175"/>
    <w:rsid w:val="00AD71F5"/>
    <w:rsid w:val="00AD7335"/>
    <w:rsid w:val="00AD78A0"/>
    <w:rsid w:val="00AE0757"/>
    <w:rsid w:val="00AE0902"/>
    <w:rsid w:val="00AE305D"/>
    <w:rsid w:val="00AE3713"/>
    <w:rsid w:val="00AE3718"/>
    <w:rsid w:val="00AE64EE"/>
    <w:rsid w:val="00AE681C"/>
    <w:rsid w:val="00AE7556"/>
    <w:rsid w:val="00AE7C99"/>
    <w:rsid w:val="00AF013C"/>
    <w:rsid w:val="00AF04BE"/>
    <w:rsid w:val="00AF06F7"/>
    <w:rsid w:val="00AF0C7C"/>
    <w:rsid w:val="00AF1121"/>
    <w:rsid w:val="00AF21DC"/>
    <w:rsid w:val="00AF234C"/>
    <w:rsid w:val="00AF24BC"/>
    <w:rsid w:val="00AF4622"/>
    <w:rsid w:val="00AF4B7A"/>
    <w:rsid w:val="00AF5238"/>
    <w:rsid w:val="00AF5362"/>
    <w:rsid w:val="00AF5824"/>
    <w:rsid w:val="00AF599C"/>
    <w:rsid w:val="00AF700C"/>
    <w:rsid w:val="00AF714F"/>
    <w:rsid w:val="00AF77D2"/>
    <w:rsid w:val="00B010B3"/>
    <w:rsid w:val="00B01AE4"/>
    <w:rsid w:val="00B01F6B"/>
    <w:rsid w:val="00B02371"/>
    <w:rsid w:val="00B02D8E"/>
    <w:rsid w:val="00B02E64"/>
    <w:rsid w:val="00B033F1"/>
    <w:rsid w:val="00B04670"/>
    <w:rsid w:val="00B049C7"/>
    <w:rsid w:val="00B04B41"/>
    <w:rsid w:val="00B04B91"/>
    <w:rsid w:val="00B05297"/>
    <w:rsid w:val="00B055BC"/>
    <w:rsid w:val="00B06142"/>
    <w:rsid w:val="00B0676D"/>
    <w:rsid w:val="00B06C0F"/>
    <w:rsid w:val="00B06CD6"/>
    <w:rsid w:val="00B0750D"/>
    <w:rsid w:val="00B07C16"/>
    <w:rsid w:val="00B07F50"/>
    <w:rsid w:val="00B10470"/>
    <w:rsid w:val="00B106B7"/>
    <w:rsid w:val="00B123F5"/>
    <w:rsid w:val="00B12A56"/>
    <w:rsid w:val="00B12CE7"/>
    <w:rsid w:val="00B13315"/>
    <w:rsid w:val="00B14D5F"/>
    <w:rsid w:val="00B15366"/>
    <w:rsid w:val="00B15BD6"/>
    <w:rsid w:val="00B166FF"/>
    <w:rsid w:val="00B176F7"/>
    <w:rsid w:val="00B178C3"/>
    <w:rsid w:val="00B20DAA"/>
    <w:rsid w:val="00B21275"/>
    <w:rsid w:val="00B21422"/>
    <w:rsid w:val="00B21B64"/>
    <w:rsid w:val="00B21F05"/>
    <w:rsid w:val="00B22001"/>
    <w:rsid w:val="00B222F4"/>
    <w:rsid w:val="00B23C28"/>
    <w:rsid w:val="00B25686"/>
    <w:rsid w:val="00B25796"/>
    <w:rsid w:val="00B25E81"/>
    <w:rsid w:val="00B25FD6"/>
    <w:rsid w:val="00B2792D"/>
    <w:rsid w:val="00B27F1B"/>
    <w:rsid w:val="00B308F3"/>
    <w:rsid w:val="00B30D26"/>
    <w:rsid w:val="00B30D74"/>
    <w:rsid w:val="00B3153E"/>
    <w:rsid w:val="00B31BAE"/>
    <w:rsid w:val="00B32A8A"/>
    <w:rsid w:val="00B32EDE"/>
    <w:rsid w:val="00B333CA"/>
    <w:rsid w:val="00B336D8"/>
    <w:rsid w:val="00B339C5"/>
    <w:rsid w:val="00B339F8"/>
    <w:rsid w:val="00B34A0E"/>
    <w:rsid w:val="00B34EAB"/>
    <w:rsid w:val="00B35F2D"/>
    <w:rsid w:val="00B3696C"/>
    <w:rsid w:val="00B3710A"/>
    <w:rsid w:val="00B37828"/>
    <w:rsid w:val="00B40055"/>
    <w:rsid w:val="00B4031A"/>
    <w:rsid w:val="00B41A00"/>
    <w:rsid w:val="00B41A42"/>
    <w:rsid w:val="00B41C72"/>
    <w:rsid w:val="00B41E94"/>
    <w:rsid w:val="00B41FD2"/>
    <w:rsid w:val="00B42109"/>
    <w:rsid w:val="00B4260C"/>
    <w:rsid w:val="00B4351D"/>
    <w:rsid w:val="00B435E5"/>
    <w:rsid w:val="00B43A78"/>
    <w:rsid w:val="00B44A62"/>
    <w:rsid w:val="00B45516"/>
    <w:rsid w:val="00B462AD"/>
    <w:rsid w:val="00B46CE3"/>
    <w:rsid w:val="00B47627"/>
    <w:rsid w:val="00B4782D"/>
    <w:rsid w:val="00B50257"/>
    <w:rsid w:val="00B509A6"/>
    <w:rsid w:val="00B51039"/>
    <w:rsid w:val="00B52FC2"/>
    <w:rsid w:val="00B530ED"/>
    <w:rsid w:val="00B541DF"/>
    <w:rsid w:val="00B549E0"/>
    <w:rsid w:val="00B54A03"/>
    <w:rsid w:val="00B54E57"/>
    <w:rsid w:val="00B550C7"/>
    <w:rsid w:val="00B56A5C"/>
    <w:rsid w:val="00B570F0"/>
    <w:rsid w:val="00B570F2"/>
    <w:rsid w:val="00B571EF"/>
    <w:rsid w:val="00B5765B"/>
    <w:rsid w:val="00B608C8"/>
    <w:rsid w:val="00B60DDA"/>
    <w:rsid w:val="00B611B1"/>
    <w:rsid w:val="00B61BFF"/>
    <w:rsid w:val="00B62DD1"/>
    <w:rsid w:val="00B64501"/>
    <w:rsid w:val="00B647D0"/>
    <w:rsid w:val="00B67DD4"/>
    <w:rsid w:val="00B67E97"/>
    <w:rsid w:val="00B70488"/>
    <w:rsid w:val="00B70A25"/>
    <w:rsid w:val="00B7115E"/>
    <w:rsid w:val="00B718BC"/>
    <w:rsid w:val="00B71B84"/>
    <w:rsid w:val="00B722E6"/>
    <w:rsid w:val="00B72738"/>
    <w:rsid w:val="00B731E1"/>
    <w:rsid w:val="00B73574"/>
    <w:rsid w:val="00B735C5"/>
    <w:rsid w:val="00B73836"/>
    <w:rsid w:val="00B74A14"/>
    <w:rsid w:val="00B74A85"/>
    <w:rsid w:val="00B74EFA"/>
    <w:rsid w:val="00B750C6"/>
    <w:rsid w:val="00B75125"/>
    <w:rsid w:val="00B752AB"/>
    <w:rsid w:val="00B76A09"/>
    <w:rsid w:val="00B76D0F"/>
    <w:rsid w:val="00B77A54"/>
    <w:rsid w:val="00B80174"/>
    <w:rsid w:val="00B80B84"/>
    <w:rsid w:val="00B80C42"/>
    <w:rsid w:val="00B80FA2"/>
    <w:rsid w:val="00B8109F"/>
    <w:rsid w:val="00B81B8C"/>
    <w:rsid w:val="00B82179"/>
    <w:rsid w:val="00B82F9A"/>
    <w:rsid w:val="00B83286"/>
    <w:rsid w:val="00B8346D"/>
    <w:rsid w:val="00B8382A"/>
    <w:rsid w:val="00B84DD1"/>
    <w:rsid w:val="00B853CD"/>
    <w:rsid w:val="00B85A07"/>
    <w:rsid w:val="00B85AAD"/>
    <w:rsid w:val="00B85E0D"/>
    <w:rsid w:val="00B86202"/>
    <w:rsid w:val="00B86AA8"/>
    <w:rsid w:val="00B870CE"/>
    <w:rsid w:val="00B874BD"/>
    <w:rsid w:val="00B90107"/>
    <w:rsid w:val="00B90296"/>
    <w:rsid w:val="00B90742"/>
    <w:rsid w:val="00B90752"/>
    <w:rsid w:val="00B90784"/>
    <w:rsid w:val="00B91759"/>
    <w:rsid w:val="00B91CCE"/>
    <w:rsid w:val="00B922A8"/>
    <w:rsid w:val="00B924C5"/>
    <w:rsid w:val="00B92972"/>
    <w:rsid w:val="00B93626"/>
    <w:rsid w:val="00B936AD"/>
    <w:rsid w:val="00B94771"/>
    <w:rsid w:val="00B95AA6"/>
    <w:rsid w:val="00B95CE4"/>
    <w:rsid w:val="00B95E09"/>
    <w:rsid w:val="00B96C33"/>
    <w:rsid w:val="00B97FB4"/>
    <w:rsid w:val="00BA0622"/>
    <w:rsid w:val="00BA0715"/>
    <w:rsid w:val="00BA0938"/>
    <w:rsid w:val="00BA0A38"/>
    <w:rsid w:val="00BA1573"/>
    <w:rsid w:val="00BA1CDA"/>
    <w:rsid w:val="00BA27E3"/>
    <w:rsid w:val="00BA2BA9"/>
    <w:rsid w:val="00BA2F0F"/>
    <w:rsid w:val="00BA3396"/>
    <w:rsid w:val="00BA502F"/>
    <w:rsid w:val="00BA537D"/>
    <w:rsid w:val="00BA5408"/>
    <w:rsid w:val="00BA546F"/>
    <w:rsid w:val="00BA5E6E"/>
    <w:rsid w:val="00BA60B3"/>
    <w:rsid w:val="00BA6D9E"/>
    <w:rsid w:val="00BA78BA"/>
    <w:rsid w:val="00BA79BD"/>
    <w:rsid w:val="00BB15E1"/>
    <w:rsid w:val="00BB1D94"/>
    <w:rsid w:val="00BB3280"/>
    <w:rsid w:val="00BB3E3E"/>
    <w:rsid w:val="00BB3F1D"/>
    <w:rsid w:val="00BB471F"/>
    <w:rsid w:val="00BB4B09"/>
    <w:rsid w:val="00BB6FDC"/>
    <w:rsid w:val="00BB764F"/>
    <w:rsid w:val="00BB7DBA"/>
    <w:rsid w:val="00BB7E8E"/>
    <w:rsid w:val="00BC030D"/>
    <w:rsid w:val="00BC0FC2"/>
    <w:rsid w:val="00BC1232"/>
    <w:rsid w:val="00BC1909"/>
    <w:rsid w:val="00BC1947"/>
    <w:rsid w:val="00BC1C73"/>
    <w:rsid w:val="00BC1DB3"/>
    <w:rsid w:val="00BC28DB"/>
    <w:rsid w:val="00BC3B74"/>
    <w:rsid w:val="00BC3BF0"/>
    <w:rsid w:val="00BC4997"/>
    <w:rsid w:val="00BC51B1"/>
    <w:rsid w:val="00BC5F62"/>
    <w:rsid w:val="00BC6168"/>
    <w:rsid w:val="00BC6285"/>
    <w:rsid w:val="00BC6F97"/>
    <w:rsid w:val="00BC7393"/>
    <w:rsid w:val="00BD00F4"/>
    <w:rsid w:val="00BD033D"/>
    <w:rsid w:val="00BD1C19"/>
    <w:rsid w:val="00BD1C68"/>
    <w:rsid w:val="00BD3C00"/>
    <w:rsid w:val="00BD3C79"/>
    <w:rsid w:val="00BD3CFC"/>
    <w:rsid w:val="00BD3FC6"/>
    <w:rsid w:val="00BD4515"/>
    <w:rsid w:val="00BD4C37"/>
    <w:rsid w:val="00BD51BE"/>
    <w:rsid w:val="00BD5338"/>
    <w:rsid w:val="00BD5E43"/>
    <w:rsid w:val="00BD64AD"/>
    <w:rsid w:val="00BD799D"/>
    <w:rsid w:val="00BE01C5"/>
    <w:rsid w:val="00BE02DD"/>
    <w:rsid w:val="00BE0D37"/>
    <w:rsid w:val="00BE11BF"/>
    <w:rsid w:val="00BE222C"/>
    <w:rsid w:val="00BE2985"/>
    <w:rsid w:val="00BE516B"/>
    <w:rsid w:val="00BE69B1"/>
    <w:rsid w:val="00BE6FD8"/>
    <w:rsid w:val="00BE78CD"/>
    <w:rsid w:val="00BE7C2F"/>
    <w:rsid w:val="00BE7FB2"/>
    <w:rsid w:val="00BF05A1"/>
    <w:rsid w:val="00BF12C4"/>
    <w:rsid w:val="00BF14A7"/>
    <w:rsid w:val="00BF2744"/>
    <w:rsid w:val="00BF2784"/>
    <w:rsid w:val="00BF2FE1"/>
    <w:rsid w:val="00BF4A57"/>
    <w:rsid w:val="00BF4D2F"/>
    <w:rsid w:val="00BF5D56"/>
    <w:rsid w:val="00BF5E8C"/>
    <w:rsid w:val="00BF6542"/>
    <w:rsid w:val="00BF65D7"/>
    <w:rsid w:val="00BF73A8"/>
    <w:rsid w:val="00BF7C83"/>
    <w:rsid w:val="00BF7D20"/>
    <w:rsid w:val="00BF7D5B"/>
    <w:rsid w:val="00C00D93"/>
    <w:rsid w:val="00C014AA"/>
    <w:rsid w:val="00C0157A"/>
    <w:rsid w:val="00C0160D"/>
    <w:rsid w:val="00C016FE"/>
    <w:rsid w:val="00C019D5"/>
    <w:rsid w:val="00C022C9"/>
    <w:rsid w:val="00C02B3C"/>
    <w:rsid w:val="00C03295"/>
    <w:rsid w:val="00C03742"/>
    <w:rsid w:val="00C03777"/>
    <w:rsid w:val="00C039A7"/>
    <w:rsid w:val="00C04D19"/>
    <w:rsid w:val="00C0761E"/>
    <w:rsid w:val="00C07C31"/>
    <w:rsid w:val="00C12131"/>
    <w:rsid w:val="00C12497"/>
    <w:rsid w:val="00C124B2"/>
    <w:rsid w:val="00C12F6C"/>
    <w:rsid w:val="00C1330A"/>
    <w:rsid w:val="00C134F1"/>
    <w:rsid w:val="00C136B5"/>
    <w:rsid w:val="00C13822"/>
    <w:rsid w:val="00C13D24"/>
    <w:rsid w:val="00C14072"/>
    <w:rsid w:val="00C14342"/>
    <w:rsid w:val="00C148FF"/>
    <w:rsid w:val="00C1505E"/>
    <w:rsid w:val="00C15BB8"/>
    <w:rsid w:val="00C16200"/>
    <w:rsid w:val="00C16462"/>
    <w:rsid w:val="00C167C7"/>
    <w:rsid w:val="00C172BF"/>
    <w:rsid w:val="00C17323"/>
    <w:rsid w:val="00C17DDC"/>
    <w:rsid w:val="00C20067"/>
    <w:rsid w:val="00C200AB"/>
    <w:rsid w:val="00C2119D"/>
    <w:rsid w:val="00C216C8"/>
    <w:rsid w:val="00C22213"/>
    <w:rsid w:val="00C22396"/>
    <w:rsid w:val="00C22C3B"/>
    <w:rsid w:val="00C22E13"/>
    <w:rsid w:val="00C2473B"/>
    <w:rsid w:val="00C24C06"/>
    <w:rsid w:val="00C2595F"/>
    <w:rsid w:val="00C26229"/>
    <w:rsid w:val="00C265F8"/>
    <w:rsid w:val="00C26B78"/>
    <w:rsid w:val="00C278F0"/>
    <w:rsid w:val="00C27943"/>
    <w:rsid w:val="00C32C44"/>
    <w:rsid w:val="00C33373"/>
    <w:rsid w:val="00C36259"/>
    <w:rsid w:val="00C363A1"/>
    <w:rsid w:val="00C36642"/>
    <w:rsid w:val="00C36F24"/>
    <w:rsid w:val="00C374D4"/>
    <w:rsid w:val="00C37788"/>
    <w:rsid w:val="00C405FD"/>
    <w:rsid w:val="00C40A47"/>
    <w:rsid w:val="00C41651"/>
    <w:rsid w:val="00C41A16"/>
    <w:rsid w:val="00C431EC"/>
    <w:rsid w:val="00C4364D"/>
    <w:rsid w:val="00C43703"/>
    <w:rsid w:val="00C43A78"/>
    <w:rsid w:val="00C43E98"/>
    <w:rsid w:val="00C4495B"/>
    <w:rsid w:val="00C44A08"/>
    <w:rsid w:val="00C44F00"/>
    <w:rsid w:val="00C4528D"/>
    <w:rsid w:val="00C45804"/>
    <w:rsid w:val="00C4672D"/>
    <w:rsid w:val="00C46DA7"/>
    <w:rsid w:val="00C47509"/>
    <w:rsid w:val="00C4776B"/>
    <w:rsid w:val="00C50D4A"/>
    <w:rsid w:val="00C50E96"/>
    <w:rsid w:val="00C50F83"/>
    <w:rsid w:val="00C52B6F"/>
    <w:rsid w:val="00C53578"/>
    <w:rsid w:val="00C535B8"/>
    <w:rsid w:val="00C5429A"/>
    <w:rsid w:val="00C54B67"/>
    <w:rsid w:val="00C54F09"/>
    <w:rsid w:val="00C54FC4"/>
    <w:rsid w:val="00C55A00"/>
    <w:rsid w:val="00C56AA0"/>
    <w:rsid w:val="00C56C5C"/>
    <w:rsid w:val="00C604A9"/>
    <w:rsid w:val="00C60A0B"/>
    <w:rsid w:val="00C60C60"/>
    <w:rsid w:val="00C614A0"/>
    <w:rsid w:val="00C61CE3"/>
    <w:rsid w:val="00C6296C"/>
    <w:rsid w:val="00C62C3D"/>
    <w:rsid w:val="00C62CF8"/>
    <w:rsid w:val="00C62E99"/>
    <w:rsid w:val="00C635CD"/>
    <w:rsid w:val="00C63BA8"/>
    <w:rsid w:val="00C63D0C"/>
    <w:rsid w:val="00C641B3"/>
    <w:rsid w:val="00C6462D"/>
    <w:rsid w:val="00C658D4"/>
    <w:rsid w:val="00C659D3"/>
    <w:rsid w:val="00C65FC4"/>
    <w:rsid w:val="00C666D0"/>
    <w:rsid w:val="00C67046"/>
    <w:rsid w:val="00C671C9"/>
    <w:rsid w:val="00C67233"/>
    <w:rsid w:val="00C678C0"/>
    <w:rsid w:val="00C67D8E"/>
    <w:rsid w:val="00C67E0A"/>
    <w:rsid w:val="00C70848"/>
    <w:rsid w:val="00C70D70"/>
    <w:rsid w:val="00C71103"/>
    <w:rsid w:val="00C71844"/>
    <w:rsid w:val="00C71EE2"/>
    <w:rsid w:val="00C73717"/>
    <w:rsid w:val="00C744BD"/>
    <w:rsid w:val="00C744EB"/>
    <w:rsid w:val="00C745DA"/>
    <w:rsid w:val="00C74937"/>
    <w:rsid w:val="00C74BFE"/>
    <w:rsid w:val="00C761D7"/>
    <w:rsid w:val="00C77635"/>
    <w:rsid w:val="00C80DD2"/>
    <w:rsid w:val="00C81552"/>
    <w:rsid w:val="00C82345"/>
    <w:rsid w:val="00C82483"/>
    <w:rsid w:val="00C83C5C"/>
    <w:rsid w:val="00C8497A"/>
    <w:rsid w:val="00C85CD3"/>
    <w:rsid w:val="00C864AA"/>
    <w:rsid w:val="00C868E5"/>
    <w:rsid w:val="00C87868"/>
    <w:rsid w:val="00C87CCC"/>
    <w:rsid w:val="00C9020C"/>
    <w:rsid w:val="00C904EB"/>
    <w:rsid w:val="00C90815"/>
    <w:rsid w:val="00C91379"/>
    <w:rsid w:val="00C91402"/>
    <w:rsid w:val="00C914D7"/>
    <w:rsid w:val="00C91D13"/>
    <w:rsid w:val="00C92680"/>
    <w:rsid w:val="00C93238"/>
    <w:rsid w:val="00C936D1"/>
    <w:rsid w:val="00C937C4"/>
    <w:rsid w:val="00C93F98"/>
    <w:rsid w:val="00C94483"/>
    <w:rsid w:val="00C94E4A"/>
    <w:rsid w:val="00C95A14"/>
    <w:rsid w:val="00C9634C"/>
    <w:rsid w:val="00C97508"/>
    <w:rsid w:val="00C97D4E"/>
    <w:rsid w:val="00CA0456"/>
    <w:rsid w:val="00CA0FEE"/>
    <w:rsid w:val="00CA14B7"/>
    <w:rsid w:val="00CA14FF"/>
    <w:rsid w:val="00CA20DC"/>
    <w:rsid w:val="00CA20F0"/>
    <w:rsid w:val="00CA2284"/>
    <w:rsid w:val="00CA2810"/>
    <w:rsid w:val="00CA28B9"/>
    <w:rsid w:val="00CA2E90"/>
    <w:rsid w:val="00CA3A06"/>
    <w:rsid w:val="00CA46AF"/>
    <w:rsid w:val="00CA477D"/>
    <w:rsid w:val="00CA4EAC"/>
    <w:rsid w:val="00CA51F9"/>
    <w:rsid w:val="00CA5948"/>
    <w:rsid w:val="00CA6186"/>
    <w:rsid w:val="00CA6641"/>
    <w:rsid w:val="00CA6890"/>
    <w:rsid w:val="00CA6CAA"/>
    <w:rsid w:val="00CA7748"/>
    <w:rsid w:val="00CA7FBC"/>
    <w:rsid w:val="00CB03A8"/>
    <w:rsid w:val="00CB2D9B"/>
    <w:rsid w:val="00CB482C"/>
    <w:rsid w:val="00CB58B9"/>
    <w:rsid w:val="00CB6479"/>
    <w:rsid w:val="00CB689C"/>
    <w:rsid w:val="00CB6E9B"/>
    <w:rsid w:val="00CB6F5F"/>
    <w:rsid w:val="00CB70DE"/>
    <w:rsid w:val="00CB7F6B"/>
    <w:rsid w:val="00CC02FF"/>
    <w:rsid w:val="00CC030F"/>
    <w:rsid w:val="00CC1546"/>
    <w:rsid w:val="00CC15D7"/>
    <w:rsid w:val="00CC1898"/>
    <w:rsid w:val="00CC23AB"/>
    <w:rsid w:val="00CC2B20"/>
    <w:rsid w:val="00CC2EFC"/>
    <w:rsid w:val="00CC32AC"/>
    <w:rsid w:val="00CC379C"/>
    <w:rsid w:val="00CC37B7"/>
    <w:rsid w:val="00CC416D"/>
    <w:rsid w:val="00CC4743"/>
    <w:rsid w:val="00CC494A"/>
    <w:rsid w:val="00CC5D35"/>
    <w:rsid w:val="00CC5DA8"/>
    <w:rsid w:val="00CC6F16"/>
    <w:rsid w:val="00CC715C"/>
    <w:rsid w:val="00CC7403"/>
    <w:rsid w:val="00CC764B"/>
    <w:rsid w:val="00CD1BD6"/>
    <w:rsid w:val="00CD210F"/>
    <w:rsid w:val="00CD2BD1"/>
    <w:rsid w:val="00CD3B31"/>
    <w:rsid w:val="00CD4236"/>
    <w:rsid w:val="00CD462B"/>
    <w:rsid w:val="00CD56BA"/>
    <w:rsid w:val="00CD5A33"/>
    <w:rsid w:val="00CD5D51"/>
    <w:rsid w:val="00CD6C37"/>
    <w:rsid w:val="00CD6F01"/>
    <w:rsid w:val="00CD7A50"/>
    <w:rsid w:val="00CE0525"/>
    <w:rsid w:val="00CE06C4"/>
    <w:rsid w:val="00CE0A5C"/>
    <w:rsid w:val="00CE0BB5"/>
    <w:rsid w:val="00CE10D7"/>
    <w:rsid w:val="00CE1B32"/>
    <w:rsid w:val="00CE2356"/>
    <w:rsid w:val="00CE27E2"/>
    <w:rsid w:val="00CE2DD3"/>
    <w:rsid w:val="00CE3962"/>
    <w:rsid w:val="00CE3D60"/>
    <w:rsid w:val="00CE434F"/>
    <w:rsid w:val="00CE43FB"/>
    <w:rsid w:val="00CE4667"/>
    <w:rsid w:val="00CE50D4"/>
    <w:rsid w:val="00CE50E2"/>
    <w:rsid w:val="00CE57C8"/>
    <w:rsid w:val="00CE6FD6"/>
    <w:rsid w:val="00CE73F8"/>
    <w:rsid w:val="00CF0B6B"/>
    <w:rsid w:val="00CF0FB4"/>
    <w:rsid w:val="00CF1722"/>
    <w:rsid w:val="00CF1CC8"/>
    <w:rsid w:val="00CF268D"/>
    <w:rsid w:val="00CF305C"/>
    <w:rsid w:val="00CF3B21"/>
    <w:rsid w:val="00CF5BAC"/>
    <w:rsid w:val="00CF5CFE"/>
    <w:rsid w:val="00CF5D2D"/>
    <w:rsid w:val="00CF5E1B"/>
    <w:rsid w:val="00CF649F"/>
    <w:rsid w:val="00CF786E"/>
    <w:rsid w:val="00CF7F2C"/>
    <w:rsid w:val="00CF7FB9"/>
    <w:rsid w:val="00D004E4"/>
    <w:rsid w:val="00D0053D"/>
    <w:rsid w:val="00D01906"/>
    <w:rsid w:val="00D01DBA"/>
    <w:rsid w:val="00D02448"/>
    <w:rsid w:val="00D0303E"/>
    <w:rsid w:val="00D03165"/>
    <w:rsid w:val="00D035AF"/>
    <w:rsid w:val="00D03F63"/>
    <w:rsid w:val="00D046F3"/>
    <w:rsid w:val="00D051DF"/>
    <w:rsid w:val="00D058B7"/>
    <w:rsid w:val="00D05B9C"/>
    <w:rsid w:val="00D063B7"/>
    <w:rsid w:val="00D072A4"/>
    <w:rsid w:val="00D077B5"/>
    <w:rsid w:val="00D102E8"/>
    <w:rsid w:val="00D105B0"/>
    <w:rsid w:val="00D108EC"/>
    <w:rsid w:val="00D10FC0"/>
    <w:rsid w:val="00D115F7"/>
    <w:rsid w:val="00D11BCE"/>
    <w:rsid w:val="00D11D03"/>
    <w:rsid w:val="00D14045"/>
    <w:rsid w:val="00D14C57"/>
    <w:rsid w:val="00D160F8"/>
    <w:rsid w:val="00D16324"/>
    <w:rsid w:val="00D16588"/>
    <w:rsid w:val="00D169C9"/>
    <w:rsid w:val="00D1793A"/>
    <w:rsid w:val="00D207D2"/>
    <w:rsid w:val="00D2173F"/>
    <w:rsid w:val="00D218EA"/>
    <w:rsid w:val="00D21E6A"/>
    <w:rsid w:val="00D21F34"/>
    <w:rsid w:val="00D22DFF"/>
    <w:rsid w:val="00D23561"/>
    <w:rsid w:val="00D2404A"/>
    <w:rsid w:val="00D24A7B"/>
    <w:rsid w:val="00D255F3"/>
    <w:rsid w:val="00D25A35"/>
    <w:rsid w:val="00D25DAE"/>
    <w:rsid w:val="00D25DC8"/>
    <w:rsid w:val="00D260AD"/>
    <w:rsid w:val="00D2631B"/>
    <w:rsid w:val="00D26518"/>
    <w:rsid w:val="00D27429"/>
    <w:rsid w:val="00D2769C"/>
    <w:rsid w:val="00D27D74"/>
    <w:rsid w:val="00D30FE7"/>
    <w:rsid w:val="00D30FEE"/>
    <w:rsid w:val="00D31623"/>
    <w:rsid w:val="00D31A19"/>
    <w:rsid w:val="00D31A6B"/>
    <w:rsid w:val="00D31AC8"/>
    <w:rsid w:val="00D3267E"/>
    <w:rsid w:val="00D331D6"/>
    <w:rsid w:val="00D3485A"/>
    <w:rsid w:val="00D34CBE"/>
    <w:rsid w:val="00D352B0"/>
    <w:rsid w:val="00D3552C"/>
    <w:rsid w:val="00D36535"/>
    <w:rsid w:val="00D3665C"/>
    <w:rsid w:val="00D36C67"/>
    <w:rsid w:val="00D375A8"/>
    <w:rsid w:val="00D378ED"/>
    <w:rsid w:val="00D37F37"/>
    <w:rsid w:val="00D37F3A"/>
    <w:rsid w:val="00D40DC4"/>
    <w:rsid w:val="00D40F8A"/>
    <w:rsid w:val="00D41961"/>
    <w:rsid w:val="00D41D22"/>
    <w:rsid w:val="00D43C58"/>
    <w:rsid w:val="00D4405A"/>
    <w:rsid w:val="00D4441F"/>
    <w:rsid w:val="00D4543D"/>
    <w:rsid w:val="00D45745"/>
    <w:rsid w:val="00D45F0A"/>
    <w:rsid w:val="00D50013"/>
    <w:rsid w:val="00D50CEE"/>
    <w:rsid w:val="00D50ECC"/>
    <w:rsid w:val="00D51252"/>
    <w:rsid w:val="00D51574"/>
    <w:rsid w:val="00D51769"/>
    <w:rsid w:val="00D5176D"/>
    <w:rsid w:val="00D52C17"/>
    <w:rsid w:val="00D54400"/>
    <w:rsid w:val="00D54CCA"/>
    <w:rsid w:val="00D54D64"/>
    <w:rsid w:val="00D55AAB"/>
    <w:rsid w:val="00D56571"/>
    <w:rsid w:val="00D5659F"/>
    <w:rsid w:val="00D56C59"/>
    <w:rsid w:val="00D57FE9"/>
    <w:rsid w:val="00D600B3"/>
    <w:rsid w:val="00D6011B"/>
    <w:rsid w:val="00D60359"/>
    <w:rsid w:val="00D60937"/>
    <w:rsid w:val="00D626AA"/>
    <w:rsid w:val="00D629A2"/>
    <w:rsid w:val="00D630D1"/>
    <w:rsid w:val="00D631BF"/>
    <w:rsid w:val="00D63F63"/>
    <w:rsid w:val="00D64552"/>
    <w:rsid w:val="00D646D0"/>
    <w:rsid w:val="00D64AD9"/>
    <w:rsid w:val="00D64DA1"/>
    <w:rsid w:val="00D659B7"/>
    <w:rsid w:val="00D662ED"/>
    <w:rsid w:val="00D6649D"/>
    <w:rsid w:val="00D6676A"/>
    <w:rsid w:val="00D67A9D"/>
    <w:rsid w:val="00D67C74"/>
    <w:rsid w:val="00D71865"/>
    <w:rsid w:val="00D71FD4"/>
    <w:rsid w:val="00D723FB"/>
    <w:rsid w:val="00D7270C"/>
    <w:rsid w:val="00D72ECA"/>
    <w:rsid w:val="00D741F3"/>
    <w:rsid w:val="00D74F4E"/>
    <w:rsid w:val="00D7563B"/>
    <w:rsid w:val="00D76B55"/>
    <w:rsid w:val="00D76BA6"/>
    <w:rsid w:val="00D77086"/>
    <w:rsid w:val="00D77888"/>
    <w:rsid w:val="00D80229"/>
    <w:rsid w:val="00D80365"/>
    <w:rsid w:val="00D80D54"/>
    <w:rsid w:val="00D81BA1"/>
    <w:rsid w:val="00D820B3"/>
    <w:rsid w:val="00D823B3"/>
    <w:rsid w:val="00D82413"/>
    <w:rsid w:val="00D82983"/>
    <w:rsid w:val="00D8363E"/>
    <w:rsid w:val="00D83716"/>
    <w:rsid w:val="00D84019"/>
    <w:rsid w:val="00D84BA1"/>
    <w:rsid w:val="00D85832"/>
    <w:rsid w:val="00D85966"/>
    <w:rsid w:val="00D859F6"/>
    <w:rsid w:val="00D861E0"/>
    <w:rsid w:val="00D86C1B"/>
    <w:rsid w:val="00D86D85"/>
    <w:rsid w:val="00D86E5C"/>
    <w:rsid w:val="00D87EEE"/>
    <w:rsid w:val="00D904D4"/>
    <w:rsid w:val="00D91A3D"/>
    <w:rsid w:val="00D91C31"/>
    <w:rsid w:val="00D91E34"/>
    <w:rsid w:val="00D9386F"/>
    <w:rsid w:val="00D943E5"/>
    <w:rsid w:val="00D94661"/>
    <w:rsid w:val="00D94AFE"/>
    <w:rsid w:val="00D94E10"/>
    <w:rsid w:val="00D95C77"/>
    <w:rsid w:val="00D95F23"/>
    <w:rsid w:val="00D96526"/>
    <w:rsid w:val="00D97DC2"/>
    <w:rsid w:val="00D97F80"/>
    <w:rsid w:val="00DA1430"/>
    <w:rsid w:val="00DA2402"/>
    <w:rsid w:val="00DA2AB4"/>
    <w:rsid w:val="00DA3F24"/>
    <w:rsid w:val="00DA4B79"/>
    <w:rsid w:val="00DA56E5"/>
    <w:rsid w:val="00DA6633"/>
    <w:rsid w:val="00DA6F0F"/>
    <w:rsid w:val="00DA7151"/>
    <w:rsid w:val="00DA7966"/>
    <w:rsid w:val="00DB0FF6"/>
    <w:rsid w:val="00DB1103"/>
    <w:rsid w:val="00DB16C4"/>
    <w:rsid w:val="00DB1D22"/>
    <w:rsid w:val="00DB1D83"/>
    <w:rsid w:val="00DB2215"/>
    <w:rsid w:val="00DB292E"/>
    <w:rsid w:val="00DB2A21"/>
    <w:rsid w:val="00DB2AD7"/>
    <w:rsid w:val="00DB3676"/>
    <w:rsid w:val="00DB3C74"/>
    <w:rsid w:val="00DB41A6"/>
    <w:rsid w:val="00DB45ED"/>
    <w:rsid w:val="00DB561E"/>
    <w:rsid w:val="00DB6191"/>
    <w:rsid w:val="00DB6348"/>
    <w:rsid w:val="00DB7507"/>
    <w:rsid w:val="00DB79BA"/>
    <w:rsid w:val="00DB7AA3"/>
    <w:rsid w:val="00DC1649"/>
    <w:rsid w:val="00DC1715"/>
    <w:rsid w:val="00DC2BF0"/>
    <w:rsid w:val="00DC3079"/>
    <w:rsid w:val="00DC348D"/>
    <w:rsid w:val="00DC3513"/>
    <w:rsid w:val="00DC37B1"/>
    <w:rsid w:val="00DC4448"/>
    <w:rsid w:val="00DC51FC"/>
    <w:rsid w:val="00DC6132"/>
    <w:rsid w:val="00DC6AB0"/>
    <w:rsid w:val="00DC6D64"/>
    <w:rsid w:val="00DC70FB"/>
    <w:rsid w:val="00DC73BA"/>
    <w:rsid w:val="00DC7D2D"/>
    <w:rsid w:val="00DD065C"/>
    <w:rsid w:val="00DD1937"/>
    <w:rsid w:val="00DD27D0"/>
    <w:rsid w:val="00DD2E01"/>
    <w:rsid w:val="00DD3637"/>
    <w:rsid w:val="00DD3B1B"/>
    <w:rsid w:val="00DD3FC6"/>
    <w:rsid w:val="00DD4232"/>
    <w:rsid w:val="00DD6132"/>
    <w:rsid w:val="00DD6405"/>
    <w:rsid w:val="00DD693E"/>
    <w:rsid w:val="00DD6E5E"/>
    <w:rsid w:val="00DE001E"/>
    <w:rsid w:val="00DE00D7"/>
    <w:rsid w:val="00DE0BE9"/>
    <w:rsid w:val="00DE1E33"/>
    <w:rsid w:val="00DE2476"/>
    <w:rsid w:val="00DE2AB6"/>
    <w:rsid w:val="00DE3992"/>
    <w:rsid w:val="00DE3D10"/>
    <w:rsid w:val="00DE41A1"/>
    <w:rsid w:val="00DE4D31"/>
    <w:rsid w:val="00DE5277"/>
    <w:rsid w:val="00DE5524"/>
    <w:rsid w:val="00DE5A70"/>
    <w:rsid w:val="00DE755C"/>
    <w:rsid w:val="00DF002E"/>
    <w:rsid w:val="00DF014D"/>
    <w:rsid w:val="00DF0A83"/>
    <w:rsid w:val="00DF0EF5"/>
    <w:rsid w:val="00DF2669"/>
    <w:rsid w:val="00DF28C4"/>
    <w:rsid w:val="00DF33A4"/>
    <w:rsid w:val="00DF3667"/>
    <w:rsid w:val="00DF386A"/>
    <w:rsid w:val="00DF40D0"/>
    <w:rsid w:val="00DF4110"/>
    <w:rsid w:val="00DF4A4F"/>
    <w:rsid w:val="00DF5CDA"/>
    <w:rsid w:val="00DF6D3A"/>
    <w:rsid w:val="00E003F1"/>
    <w:rsid w:val="00E0128A"/>
    <w:rsid w:val="00E0173E"/>
    <w:rsid w:val="00E01DC9"/>
    <w:rsid w:val="00E01DEB"/>
    <w:rsid w:val="00E02215"/>
    <w:rsid w:val="00E0266A"/>
    <w:rsid w:val="00E028E8"/>
    <w:rsid w:val="00E0362B"/>
    <w:rsid w:val="00E03D94"/>
    <w:rsid w:val="00E0416E"/>
    <w:rsid w:val="00E044E5"/>
    <w:rsid w:val="00E0470C"/>
    <w:rsid w:val="00E04F58"/>
    <w:rsid w:val="00E04F9F"/>
    <w:rsid w:val="00E05044"/>
    <w:rsid w:val="00E060ED"/>
    <w:rsid w:val="00E101F6"/>
    <w:rsid w:val="00E104AA"/>
    <w:rsid w:val="00E11066"/>
    <w:rsid w:val="00E118A9"/>
    <w:rsid w:val="00E11979"/>
    <w:rsid w:val="00E123DF"/>
    <w:rsid w:val="00E12FA0"/>
    <w:rsid w:val="00E12FD3"/>
    <w:rsid w:val="00E13F4D"/>
    <w:rsid w:val="00E143F6"/>
    <w:rsid w:val="00E145C5"/>
    <w:rsid w:val="00E154EB"/>
    <w:rsid w:val="00E16BCF"/>
    <w:rsid w:val="00E17242"/>
    <w:rsid w:val="00E178BD"/>
    <w:rsid w:val="00E201DF"/>
    <w:rsid w:val="00E20F13"/>
    <w:rsid w:val="00E220B4"/>
    <w:rsid w:val="00E2282C"/>
    <w:rsid w:val="00E22BBB"/>
    <w:rsid w:val="00E231E5"/>
    <w:rsid w:val="00E23BCB"/>
    <w:rsid w:val="00E24A13"/>
    <w:rsid w:val="00E25618"/>
    <w:rsid w:val="00E25AEE"/>
    <w:rsid w:val="00E25B0B"/>
    <w:rsid w:val="00E260D5"/>
    <w:rsid w:val="00E261F9"/>
    <w:rsid w:val="00E26367"/>
    <w:rsid w:val="00E26479"/>
    <w:rsid w:val="00E26A74"/>
    <w:rsid w:val="00E26D6C"/>
    <w:rsid w:val="00E26EA3"/>
    <w:rsid w:val="00E27E77"/>
    <w:rsid w:val="00E301A3"/>
    <w:rsid w:val="00E30EF1"/>
    <w:rsid w:val="00E31100"/>
    <w:rsid w:val="00E316A8"/>
    <w:rsid w:val="00E31708"/>
    <w:rsid w:val="00E31932"/>
    <w:rsid w:val="00E319B6"/>
    <w:rsid w:val="00E31E68"/>
    <w:rsid w:val="00E32B7F"/>
    <w:rsid w:val="00E32E66"/>
    <w:rsid w:val="00E32F26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37C56"/>
    <w:rsid w:val="00E40B54"/>
    <w:rsid w:val="00E412CC"/>
    <w:rsid w:val="00E41F27"/>
    <w:rsid w:val="00E42064"/>
    <w:rsid w:val="00E42A89"/>
    <w:rsid w:val="00E44593"/>
    <w:rsid w:val="00E449C1"/>
    <w:rsid w:val="00E466A3"/>
    <w:rsid w:val="00E4670F"/>
    <w:rsid w:val="00E471A3"/>
    <w:rsid w:val="00E47566"/>
    <w:rsid w:val="00E51011"/>
    <w:rsid w:val="00E5107F"/>
    <w:rsid w:val="00E515E8"/>
    <w:rsid w:val="00E5172D"/>
    <w:rsid w:val="00E527B2"/>
    <w:rsid w:val="00E547C6"/>
    <w:rsid w:val="00E55E9C"/>
    <w:rsid w:val="00E564A9"/>
    <w:rsid w:val="00E572B5"/>
    <w:rsid w:val="00E57DF6"/>
    <w:rsid w:val="00E60088"/>
    <w:rsid w:val="00E609FD"/>
    <w:rsid w:val="00E60EB2"/>
    <w:rsid w:val="00E6109C"/>
    <w:rsid w:val="00E61FB0"/>
    <w:rsid w:val="00E61FC1"/>
    <w:rsid w:val="00E62DE6"/>
    <w:rsid w:val="00E62E23"/>
    <w:rsid w:val="00E63A0D"/>
    <w:rsid w:val="00E63BD5"/>
    <w:rsid w:val="00E63F6C"/>
    <w:rsid w:val="00E649AF"/>
    <w:rsid w:val="00E66231"/>
    <w:rsid w:val="00E67141"/>
    <w:rsid w:val="00E6734D"/>
    <w:rsid w:val="00E7033C"/>
    <w:rsid w:val="00E704D0"/>
    <w:rsid w:val="00E70543"/>
    <w:rsid w:val="00E7092C"/>
    <w:rsid w:val="00E70F17"/>
    <w:rsid w:val="00E7188A"/>
    <w:rsid w:val="00E719D1"/>
    <w:rsid w:val="00E71BC9"/>
    <w:rsid w:val="00E720A7"/>
    <w:rsid w:val="00E741FC"/>
    <w:rsid w:val="00E74A7C"/>
    <w:rsid w:val="00E74D8A"/>
    <w:rsid w:val="00E7546A"/>
    <w:rsid w:val="00E75778"/>
    <w:rsid w:val="00E76E7E"/>
    <w:rsid w:val="00E77ECE"/>
    <w:rsid w:val="00E80F3C"/>
    <w:rsid w:val="00E82E97"/>
    <w:rsid w:val="00E82FDB"/>
    <w:rsid w:val="00E83763"/>
    <w:rsid w:val="00E83A69"/>
    <w:rsid w:val="00E83BF1"/>
    <w:rsid w:val="00E841A7"/>
    <w:rsid w:val="00E84341"/>
    <w:rsid w:val="00E84A3A"/>
    <w:rsid w:val="00E84DCD"/>
    <w:rsid w:val="00E853C0"/>
    <w:rsid w:val="00E8593F"/>
    <w:rsid w:val="00E8602D"/>
    <w:rsid w:val="00E86F83"/>
    <w:rsid w:val="00E87758"/>
    <w:rsid w:val="00E87FB4"/>
    <w:rsid w:val="00E90060"/>
    <w:rsid w:val="00E91575"/>
    <w:rsid w:val="00E91A5E"/>
    <w:rsid w:val="00E91B93"/>
    <w:rsid w:val="00E920E2"/>
    <w:rsid w:val="00E92704"/>
    <w:rsid w:val="00E92DA3"/>
    <w:rsid w:val="00E94010"/>
    <w:rsid w:val="00E943FE"/>
    <w:rsid w:val="00E948FD"/>
    <w:rsid w:val="00E95BA3"/>
    <w:rsid w:val="00E96D5C"/>
    <w:rsid w:val="00EA02D8"/>
    <w:rsid w:val="00EA04E4"/>
    <w:rsid w:val="00EA1DAC"/>
    <w:rsid w:val="00EA215E"/>
    <w:rsid w:val="00EA2E5E"/>
    <w:rsid w:val="00EA3509"/>
    <w:rsid w:val="00EA3B02"/>
    <w:rsid w:val="00EA3E57"/>
    <w:rsid w:val="00EA4A65"/>
    <w:rsid w:val="00EA55F6"/>
    <w:rsid w:val="00EA631B"/>
    <w:rsid w:val="00EA65B3"/>
    <w:rsid w:val="00EA6808"/>
    <w:rsid w:val="00EA768C"/>
    <w:rsid w:val="00EA792E"/>
    <w:rsid w:val="00EB0E78"/>
    <w:rsid w:val="00EB118C"/>
    <w:rsid w:val="00EB14A8"/>
    <w:rsid w:val="00EB223C"/>
    <w:rsid w:val="00EB22CA"/>
    <w:rsid w:val="00EB2388"/>
    <w:rsid w:val="00EB2448"/>
    <w:rsid w:val="00EB3112"/>
    <w:rsid w:val="00EB370C"/>
    <w:rsid w:val="00EB3BAB"/>
    <w:rsid w:val="00EB46FD"/>
    <w:rsid w:val="00EB49CB"/>
    <w:rsid w:val="00EB4D56"/>
    <w:rsid w:val="00EB5A5E"/>
    <w:rsid w:val="00EB61F0"/>
    <w:rsid w:val="00EB620D"/>
    <w:rsid w:val="00EB6331"/>
    <w:rsid w:val="00EB721E"/>
    <w:rsid w:val="00EB7524"/>
    <w:rsid w:val="00EB758C"/>
    <w:rsid w:val="00EC15AE"/>
    <w:rsid w:val="00EC2197"/>
    <w:rsid w:val="00EC28B4"/>
    <w:rsid w:val="00EC39B4"/>
    <w:rsid w:val="00EC42F3"/>
    <w:rsid w:val="00EC4B8F"/>
    <w:rsid w:val="00EC567E"/>
    <w:rsid w:val="00EC5887"/>
    <w:rsid w:val="00EC5989"/>
    <w:rsid w:val="00EC68C7"/>
    <w:rsid w:val="00EC6C63"/>
    <w:rsid w:val="00EC78C0"/>
    <w:rsid w:val="00EC7CC7"/>
    <w:rsid w:val="00ED045F"/>
    <w:rsid w:val="00ED0556"/>
    <w:rsid w:val="00ED0C25"/>
    <w:rsid w:val="00ED110D"/>
    <w:rsid w:val="00ED17DA"/>
    <w:rsid w:val="00ED1E65"/>
    <w:rsid w:val="00ED368F"/>
    <w:rsid w:val="00ED376F"/>
    <w:rsid w:val="00ED3929"/>
    <w:rsid w:val="00ED3D94"/>
    <w:rsid w:val="00ED3DDA"/>
    <w:rsid w:val="00ED42DA"/>
    <w:rsid w:val="00ED549F"/>
    <w:rsid w:val="00EE0E8E"/>
    <w:rsid w:val="00EE11C0"/>
    <w:rsid w:val="00EE1BB3"/>
    <w:rsid w:val="00EE4461"/>
    <w:rsid w:val="00EE4771"/>
    <w:rsid w:val="00EE49D2"/>
    <w:rsid w:val="00EE6272"/>
    <w:rsid w:val="00EE6F3F"/>
    <w:rsid w:val="00EE74A2"/>
    <w:rsid w:val="00EE7885"/>
    <w:rsid w:val="00EE7B23"/>
    <w:rsid w:val="00EF0052"/>
    <w:rsid w:val="00EF0078"/>
    <w:rsid w:val="00EF09A2"/>
    <w:rsid w:val="00EF0C18"/>
    <w:rsid w:val="00EF141A"/>
    <w:rsid w:val="00EF30EB"/>
    <w:rsid w:val="00EF3E81"/>
    <w:rsid w:val="00EF4C13"/>
    <w:rsid w:val="00EF4DD3"/>
    <w:rsid w:val="00EF5560"/>
    <w:rsid w:val="00EF55C7"/>
    <w:rsid w:val="00EF55EC"/>
    <w:rsid w:val="00EF5CD2"/>
    <w:rsid w:val="00EF5CDA"/>
    <w:rsid w:val="00EF6496"/>
    <w:rsid w:val="00EF6844"/>
    <w:rsid w:val="00EF7253"/>
    <w:rsid w:val="00EF7306"/>
    <w:rsid w:val="00EF7A65"/>
    <w:rsid w:val="00F01277"/>
    <w:rsid w:val="00F017D1"/>
    <w:rsid w:val="00F0221F"/>
    <w:rsid w:val="00F02B20"/>
    <w:rsid w:val="00F03ECD"/>
    <w:rsid w:val="00F05BF2"/>
    <w:rsid w:val="00F05F84"/>
    <w:rsid w:val="00F0667F"/>
    <w:rsid w:val="00F06707"/>
    <w:rsid w:val="00F067A4"/>
    <w:rsid w:val="00F07240"/>
    <w:rsid w:val="00F07D4F"/>
    <w:rsid w:val="00F11165"/>
    <w:rsid w:val="00F111A0"/>
    <w:rsid w:val="00F11680"/>
    <w:rsid w:val="00F116B4"/>
    <w:rsid w:val="00F11C87"/>
    <w:rsid w:val="00F12313"/>
    <w:rsid w:val="00F12C94"/>
    <w:rsid w:val="00F13682"/>
    <w:rsid w:val="00F13707"/>
    <w:rsid w:val="00F14149"/>
    <w:rsid w:val="00F14877"/>
    <w:rsid w:val="00F1559D"/>
    <w:rsid w:val="00F16058"/>
    <w:rsid w:val="00F16A0B"/>
    <w:rsid w:val="00F16DCE"/>
    <w:rsid w:val="00F17F93"/>
    <w:rsid w:val="00F20A48"/>
    <w:rsid w:val="00F20A9D"/>
    <w:rsid w:val="00F20C2A"/>
    <w:rsid w:val="00F21D3A"/>
    <w:rsid w:val="00F227D3"/>
    <w:rsid w:val="00F229D1"/>
    <w:rsid w:val="00F24F59"/>
    <w:rsid w:val="00F254BB"/>
    <w:rsid w:val="00F25E02"/>
    <w:rsid w:val="00F25F03"/>
    <w:rsid w:val="00F26090"/>
    <w:rsid w:val="00F26ED4"/>
    <w:rsid w:val="00F30C7B"/>
    <w:rsid w:val="00F31502"/>
    <w:rsid w:val="00F318E4"/>
    <w:rsid w:val="00F3208E"/>
    <w:rsid w:val="00F32CF9"/>
    <w:rsid w:val="00F32EFE"/>
    <w:rsid w:val="00F33D59"/>
    <w:rsid w:val="00F33EDD"/>
    <w:rsid w:val="00F34606"/>
    <w:rsid w:val="00F346ED"/>
    <w:rsid w:val="00F34F7F"/>
    <w:rsid w:val="00F35071"/>
    <w:rsid w:val="00F354BD"/>
    <w:rsid w:val="00F35E9E"/>
    <w:rsid w:val="00F360D0"/>
    <w:rsid w:val="00F37291"/>
    <w:rsid w:val="00F373B3"/>
    <w:rsid w:val="00F3796E"/>
    <w:rsid w:val="00F40240"/>
    <w:rsid w:val="00F40257"/>
    <w:rsid w:val="00F40412"/>
    <w:rsid w:val="00F4071E"/>
    <w:rsid w:val="00F40D7C"/>
    <w:rsid w:val="00F410C7"/>
    <w:rsid w:val="00F41490"/>
    <w:rsid w:val="00F415FE"/>
    <w:rsid w:val="00F4278E"/>
    <w:rsid w:val="00F42BC2"/>
    <w:rsid w:val="00F430D0"/>
    <w:rsid w:val="00F439B8"/>
    <w:rsid w:val="00F43AC3"/>
    <w:rsid w:val="00F44A1B"/>
    <w:rsid w:val="00F450B7"/>
    <w:rsid w:val="00F45147"/>
    <w:rsid w:val="00F463CE"/>
    <w:rsid w:val="00F4698E"/>
    <w:rsid w:val="00F46A1A"/>
    <w:rsid w:val="00F46E8D"/>
    <w:rsid w:val="00F47706"/>
    <w:rsid w:val="00F47D60"/>
    <w:rsid w:val="00F5042E"/>
    <w:rsid w:val="00F504EE"/>
    <w:rsid w:val="00F50590"/>
    <w:rsid w:val="00F51683"/>
    <w:rsid w:val="00F52781"/>
    <w:rsid w:val="00F5322B"/>
    <w:rsid w:val="00F5344A"/>
    <w:rsid w:val="00F53D8E"/>
    <w:rsid w:val="00F550A6"/>
    <w:rsid w:val="00F555DE"/>
    <w:rsid w:val="00F555F0"/>
    <w:rsid w:val="00F5568D"/>
    <w:rsid w:val="00F55D13"/>
    <w:rsid w:val="00F5779B"/>
    <w:rsid w:val="00F57801"/>
    <w:rsid w:val="00F57B19"/>
    <w:rsid w:val="00F57CE8"/>
    <w:rsid w:val="00F60658"/>
    <w:rsid w:val="00F6169F"/>
    <w:rsid w:val="00F618BF"/>
    <w:rsid w:val="00F62732"/>
    <w:rsid w:val="00F629A7"/>
    <w:rsid w:val="00F6303C"/>
    <w:rsid w:val="00F63E65"/>
    <w:rsid w:val="00F64235"/>
    <w:rsid w:val="00F6439B"/>
    <w:rsid w:val="00F64A97"/>
    <w:rsid w:val="00F65399"/>
    <w:rsid w:val="00F6582E"/>
    <w:rsid w:val="00F65C05"/>
    <w:rsid w:val="00F66196"/>
    <w:rsid w:val="00F67076"/>
    <w:rsid w:val="00F67FDB"/>
    <w:rsid w:val="00F70055"/>
    <w:rsid w:val="00F720E0"/>
    <w:rsid w:val="00F7212D"/>
    <w:rsid w:val="00F721BA"/>
    <w:rsid w:val="00F7237B"/>
    <w:rsid w:val="00F730B5"/>
    <w:rsid w:val="00F7338A"/>
    <w:rsid w:val="00F7373F"/>
    <w:rsid w:val="00F74DC1"/>
    <w:rsid w:val="00F75671"/>
    <w:rsid w:val="00F765DB"/>
    <w:rsid w:val="00F76E17"/>
    <w:rsid w:val="00F77E32"/>
    <w:rsid w:val="00F8044C"/>
    <w:rsid w:val="00F817FA"/>
    <w:rsid w:val="00F82A4F"/>
    <w:rsid w:val="00F83FD7"/>
    <w:rsid w:val="00F84BAE"/>
    <w:rsid w:val="00F8511D"/>
    <w:rsid w:val="00F85A9E"/>
    <w:rsid w:val="00F86A75"/>
    <w:rsid w:val="00F86C85"/>
    <w:rsid w:val="00F86F47"/>
    <w:rsid w:val="00F878F2"/>
    <w:rsid w:val="00F90621"/>
    <w:rsid w:val="00F91473"/>
    <w:rsid w:val="00F91694"/>
    <w:rsid w:val="00F92394"/>
    <w:rsid w:val="00F93BCB"/>
    <w:rsid w:val="00F941B1"/>
    <w:rsid w:val="00F94617"/>
    <w:rsid w:val="00F96753"/>
    <w:rsid w:val="00F96BAF"/>
    <w:rsid w:val="00F97920"/>
    <w:rsid w:val="00FA010B"/>
    <w:rsid w:val="00FA018F"/>
    <w:rsid w:val="00FA0F00"/>
    <w:rsid w:val="00FA168A"/>
    <w:rsid w:val="00FA1C0D"/>
    <w:rsid w:val="00FA1C95"/>
    <w:rsid w:val="00FA302C"/>
    <w:rsid w:val="00FA399C"/>
    <w:rsid w:val="00FA3A5E"/>
    <w:rsid w:val="00FA5E6E"/>
    <w:rsid w:val="00FA6625"/>
    <w:rsid w:val="00FA7CCB"/>
    <w:rsid w:val="00FB1C28"/>
    <w:rsid w:val="00FB25E2"/>
    <w:rsid w:val="00FB27E6"/>
    <w:rsid w:val="00FB316A"/>
    <w:rsid w:val="00FB33D6"/>
    <w:rsid w:val="00FB361C"/>
    <w:rsid w:val="00FB3CEF"/>
    <w:rsid w:val="00FB407A"/>
    <w:rsid w:val="00FB4392"/>
    <w:rsid w:val="00FB4700"/>
    <w:rsid w:val="00FB5DE1"/>
    <w:rsid w:val="00FB759A"/>
    <w:rsid w:val="00FC01FC"/>
    <w:rsid w:val="00FC1EC7"/>
    <w:rsid w:val="00FC20DA"/>
    <w:rsid w:val="00FC2A30"/>
    <w:rsid w:val="00FC2EE5"/>
    <w:rsid w:val="00FC2FF9"/>
    <w:rsid w:val="00FC5A7B"/>
    <w:rsid w:val="00FC5FE8"/>
    <w:rsid w:val="00FC64C9"/>
    <w:rsid w:val="00FC6667"/>
    <w:rsid w:val="00FC6FDB"/>
    <w:rsid w:val="00FC767E"/>
    <w:rsid w:val="00FD0DE2"/>
    <w:rsid w:val="00FD1166"/>
    <w:rsid w:val="00FD2D75"/>
    <w:rsid w:val="00FD3071"/>
    <w:rsid w:val="00FD312F"/>
    <w:rsid w:val="00FD3BD9"/>
    <w:rsid w:val="00FD40B5"/>
    <w:rsid w:val="00FD48BD"/>
    <w:rsid w:val="00FD5117"/>
    <w:rsid w:val="00FD52D7"/>
    <w:rsid w:val="00FD5E30"/>
    <w:rsid w:val="00FD5F6E"/>
    <w:rsid w:val="00FD7877"/>
    <w:rsid w:val="00FD7FC6"/>
    <w:rsid w:val="00FE0024"/>
    <w:rsid w:val="00FE02EA"/>
    <w:rsid w:val="00FE0400"/>
    <w:rsid w:val="00FE120A"/>
    <w:rsid w:val="00FE14D8"/>
    <w:rsid w:val="00FE1AC6"/>
    <w:rsid w:val="00FE1AEA"/>
    <w:rsid w:val="00FE2629"/>
    <w:rsid w:val="00FE36D6"/>
    <w:rsid w:val="00FE3A36"/>
    <w:rsid w:val="00FE3B14"/>
    <w:rsid w:val="00FE41F9"/>
    <w:rsid w:val="00FE4737"/>
    <w:rsid w:val="00FE52D1"/>
    <w:rsid w:val="00FE586F"/>
    <w:rsid w:val="00FE65C4"/>
    <w:rsid w:val="00FE6DB0"/>
    <w:rsid w:val="00FF11F5"/>
    <w:rsid w:val="00FF2DF1"/>
    <w:rsid w:val="00FF3104"/>
    <w:rsid w:val="00FF3225"/>
    <w:rsid w:val="00FF32E0"/>
    <w:rsid w:val="00FF3E5B"/>
    <w:rsid w:val="00FF3F5A"/>
    <w:rsid w:val="00FF40E3"/>
    <w:rsid w:val="00FF4399"/>
    <w:rsid w:val="00FF4C39"/>
    <w:rsid w:val="00FF4F1F"/>
    <w:rsid w:val="00FF4F9A"/>
    <w:rsid w:val="00FF607B"/>
    <w:rsid w:val="00FF6ED3"/>
    <w:rsid w:val="00FF7165"/>
    <w:rsid w:val="00FF734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F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F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1AE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B53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096"/>
    <w:pPr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6FD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6FD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6FD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6FD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6FD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F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232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09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232096"/>
  </w:style>
  <w:style w:type="paragraph" w:styleId="Title">
    <w:name w:val="Title"/>
    <w:basedOn w:val="Heading1"/>
    <w:next w:val="Normal"/>
    <w:link w:val="TitleChar"/>
    <w:uiPriority w:val="10"/>
    <w:qFormat/>
    <w:rsid w:val="0023209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2096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AEC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0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209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209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232096"/>
    <w:pPr>
      <w:numPr>
        <w:numId w:val="1"/>
      </w:numPr>
    </w:pPr>
  </w:style>
  <w:style w:type="numbering" w:customStyle="1" w:styleId="numbers">
    <w:name w:val="numbers"/>
    <w:rsid w:val="00232096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23209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232096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232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096"/>
    <w:rPr>
      <w:rFonts w:ascii="Arial" w:hAnsi="Arial"/>
      <w:sz w:val="20"/>
    </w:rPr>
  </w:style>
  <w:style w:type="paragraph" w:customStyle="1" w:styleId="bluebox">
    <w:name w:val="blue box"/>
    <w:basedOn w:val="Normal"/>
    <w:rsid w:val="00232096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232096"/>
  </w:style>
  <w:style w:type="character" w:customStyle="1" w:styleId="Heading3Char">
    <w:name w:val="Heading 3 Char"/>
    <w:basedOn w:val="DefaultParagraphFont"/>
    <w:link w:val="Heading3"/>
    <w:uiPriority w:val="9"/>
    <w:rsid w:val="00944B53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232096"/>
    <w:pPr>
      <w:ind w:left="1440" w:hanging="1440"/>
    </w:pPr>
    <w:rPr>
      <w:b/>
    </w:rPr>
  </w:style>
  <w:style w:type="character" w:styleId="Hyperlink">
    <w:name w:val="Hyperlink"/>
    <w:uiPriority w:val="99"/>
    <w:rsid w:val="0023209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EB46FD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D7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EB46FD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EB46FD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styleId="NoSpacing">
    <w:name w:val="No Spacing"/>
    <w:link w:val="NoSpacingChar"/>
    <w:uiPriority w:val="1"/>
    <w:qFormat/>
    <w:rsid w:val="00EB46FD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EB46FD"/>
    <w:pPr>
      <w:spacing w:before="60" w:after="60"/>
      <w:ind w:right="317"/>
      <w:jc w:val="center"/>
    </w:pPr>
    <w:rPr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EB46FD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EB46FD"/>
    <w:pPr>
      <w:spacing w:before="37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EB46FD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EB46FD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EB46FD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EB46FD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EB46FD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EB46FD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EB46FD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096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FD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FD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FD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46FD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46FD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23209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232096"/>
    <w:pPr>
      <w:numPr>
        <w:numId w:val="6"/>
      </w:numPr>
    </w:pPr>
  </w:style>
  <w:style w:type="character" w:customStyle="1" w:styleId="chalkfont">
    <w:name w:val="chalkfont"/>
    <w:rsid w:val="0023209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232096"/>
    <w:rPr>
      <w:noProof/>
      <w:sz w:val="24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3209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23209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09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23209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23209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232096"/>
    <w:pPr>
      <w:numPr>
        <w:numId w:val="4"/>
      </w:numPr>
      <w:tabs>
        <w:tab w:val="clear" w:pos="1440"/>
        <w:tab w:val="left" w:pos="720"/>
      </w:tabs>
      <w:ind w:left="720" w:hanging="720"/>
    </w:pPr>
  </w:style>
  <w:style w:type="character" w:styleId="PlaceholderText">
    <w:name w:val="Placeholder Text"/>
    <w:basedOn w:val="DefaultParagraphFont"/>
    <w:rsid w:val="00232096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01F69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1F69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1F69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1F69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1F69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1F69"/>
    <w:pPr>
      <w:spacing w:after="0"/>
      <w:ind w:left="1600"/>
    </w:pPr>
    <w:rPr>
      <w:rFonts w:asciiTheme="minorHAnsi" w:hAnsiTheme="minorHAnsi"/>
      <w:szCs w:val="20"/>
    </w:rPr>
  </w:style>
  <w:style w:type="paragraph" w:customStyle="1" w:styleId="Heading1notinTOC">
    <w:name w:val="Heading 1 not in TOC"/>
    <w:basedOn w:val="Heading1"/>
    <w:link w:val="Heading1notinTOCChar"/>
    <w:qFormat/>
    <w:rsid w:val="00101F69"/>
  </w:style>
  <w:style w:type="character" w:customStyle="1" w:styleId="Heading1notinTOCChar">
    <w:name w:val="Heading 1 not in TOC Char"/>
    <w:basedOn w:val="Heading1Char"/>
    <w:link w:val="Heading1notinTOC"/>
    <w:rsid w:val="00101F69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NormalWeb">
    <w:name w:val="Normal (Web)"/>
    <w:basedOn w:val="Normal"/>
    <w:uiPriority w:val="99"/>
    <w:unhideWhenUsed/>
    <w:rsid w:val="006C259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table" w:styleId="ColorfulShading-Accent2">
    <w:name w:val="Colorful Shading Accent 2"/>
    <w:basedOn w:val="TableNormal"/>
    <w:uiPriority w:val="66"/>
    <w:rsid w:val="00D25A3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Borders>
        <w:top w:val="single" w:sz="24" w:space="0" w:color="F78D26" w:themeColor="accent2"/>
        <w:left w:val="single" w:sz="4" w:space="0" w:color="F78D26" w:themeColor="accent2"/>
        <w:bottom w:val="single" w:sz="4" w:space="0" w:color="F78D26" w:themeColor="accent2"/>
        <w:right w:val="single" w:sz="4" w:space="0" w:color="F78D2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D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53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5306" w:themeColor="accent2" w:themeShade="99"/>
          <w:insideV w:val="nil"/>
        </w:tcBorders>
        <w:shd w:val="clear" w:color="auto" w:fill="A453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06" w:themeFill="accent2" w:themeFillShade="99"/>
      </w:tcPr>
    </w:tblStylePr>
    <w:tblStylePr w:type="band1Vert">
      <w:tblPr/>
      <w:tcPr>
        <w:shd w:val="clear" w:color="auto" w:fill="FBD1A8" w:themeFill="accent2" w:themeFillTint="66"/>
      </w:tcPr>
    </w:tblStylePr>
    <w:tblStylePr w:type="band1Horz">
      <w:tblPr/>
      <w:tcPr>
        <w:shd w:val="clear" w:color="auto" w:fill="FBC592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List-Accent2">
    <w:name w:val="Colorful List Accent 2"/>
    <w:basedOn w:val="TableNormal"/>
    <w:uiPriority w:val="67"/>
    <w:rsid w:val="00D25A3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F08" w:themeFill="accent2" w:themeFillShade="CC"/>
      </w:tcPr>
    </w:tblStylePr>
    <w:tblStylePr w:type="lastRow">
      <w:rPr>
        <w:b/>
        <w:bCs/>
        <w:color w:val="DB6F08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9" w:themeFill="accent2" w:themeFillTint="3F"/>
      </w:tcPr>
    </w:tblStylePr>
    <w:tblStylePr w:type="band1Horz">
      <w:tblPr/>
      <w:tcPr>
        <w:shd w:val="clear" w:color="auto" w:fill="FDE8D3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F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F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1AE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B53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096"/>
    <w:pPr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6FD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6FD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6FD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6FD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6FD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F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232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09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232096"/>
  </w:style>
  <w:style w:type="paragraph" w:styleId="Title">
    <w:name w:val="Title"/>
    <w:basedOn w:val="Heading1"/>
    <w:next w:val="Normal"/>
    <w:link w:val="TitleChar"/>
    <w:uiPriority w:val="10"/>
    <w:qFormat/>
    <w:rsid w:val="0023209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2096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AEC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0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209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209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232096"/>
    <w:pPr>
      <w:numPr>
        <w:numId w:val="1"/>
      </w:numPr>
    </w:pPr>
  </w:style>
  <w:style w:type="numbering" w:customStyle="1" w:styleId="numbers">
    <w:name w:val="numbers"/>
    <w:rsid w:val="00232096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23209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232096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232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096"/>
    <w:rPr>
      <w:rFonts w:ascii="Arial" w:hAnsi="Arial"/>
      <w:sz w:val="20"/>
    </w:rPr>
  </w:style>
  <w:style w:type="paragraph" w:customStyle="1" w:styleId="bluebox">
    <w:name w:val="blue box"/>
    <w:basedOn w:val="Normal"/>
    <w:rsid w:val="00232096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232096"/>
  </w:style>
  <w:style w:type="character" w:customStyle="1" w:styleId="Heading3Char">
    <w:name w:val="Heading 3 Char"/>
    <w:basedOn w:val="DefaultParagraphFont"/>
    <w:link w:val="Heading3"/>
    <w:uiPriority w:val="9"/>
    <w:rsid w:val="00944B53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232096"/>
    <w:pPr>
      <w:ind w:left="1440" w:hanging="1440"/>
    </w:pPr>
    <w:rPr>
      <w:b/>
    </w:rPr>
  </w:style>
  <w:style w:type="character" w:styleId="Hyperlink">
    <w:name w:val="Hyperlink"/>
    <w:uiPriority w:val="99"/>
    <w:rsid w:val="0023209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EB46FD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D7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EB46FD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EB46FD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styleId="NoSpacing">
    <w:name w:val="No Spacing"/>
    <w:link w:val="NoSpacingChar"/>
    <w:uiPriority w:val="1"/>
    <w:qFormat/>
    <w:rsid w:val="00EB46FD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EB46FD"/>
    <w:pPr>
      <w:spacing w:before="60" w:after="60"/>
      <w:ind w:right="317"/>
      <w:jc w:val="center"/>
    </w:pPr>
    <w:rPr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EB46FD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EB46FD"/>
    <w:pPr>
      <w:spacing w:before="37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EB46FD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EB46FD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EB46FD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EB46FD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EB46FD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EB46FD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EB46FD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096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FD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FD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FD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46FD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46FD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23209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232096"/>
    <w:pPr>
      <w:numPr>
        <w:numId w:val="6"/>
      </w:numPr>
    </w:pPr>
  </w:style>
  <w:style w:type="character" w:customStyle="1" w:styleId="chalkfont">
    <w:name w:val="chalkfont"/>
    <w:rsid w:val="0023209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232096"/>
    <w:rPr>
      <w:noProof/>
      <w:sz w:val="24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3209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23209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09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23209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23209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232096"/>
    <w:pPr>
      <w:numPr>
        <w:numId w:val="4"/>
      </w:numPr>
      <w:tabs>
        <w:tab w:val="clear" w:pos="1440"/>
        <w:tab w:val="left" w:pos="720"/>
      </w:tabs>
      <w:ind w:left="720" w:hanging="720"/>
    </w:pPr>
  </w:style>
  <w:style w:type="character" w:styleId="PlaceholderText">
    <w:name w:val="Placeholder Text"/>
    <w:basedOn w:val="DefaultParagraphFont"/>
    <w:rsid w:val="00232096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01F69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1F69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1F69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1F69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1F69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1F69"/>
    <w:pPr>
      <w:spacing w:after="0"/>
      <w:ind w:left="1600"/>
    </w:pPr>
    <w:rPr>
      <w:rFonts w:asciiTheme="minorHAnsi" w:hAnsiTheme="minorHAnsi"/>
      <w:szCs w:val="20"/>
    </w:rPr>
  </w:style>
  <w:style w:type="paragraph" w:customStyle="1" w:styleId="Heading1notinTOC">
    <w:name w:val="Heading 1 not in TOC"/>
    <w:basedOn w:val="Heading1"/>
    <w:link w:val="Heading1notinTOCChar"/>
    <w:qFormat/>
    <w:rsid w:val="00101F69"/>
  </w:style>
  <w:style w:type="character" w:customStyle="1" w:styleId="Heading1notinTOCChar">
    <w:name w:val="Heading 1 not in TOC Char"/>
    <w:basedOn w:val="Heading1Char"/>
    <w:link w:val="Heading1notinTOC"/>
    <w:rsid w:val="00101F69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NormalWeb">
    <w:name w:val="Normal (Web)"/>
    <w:basedOn w:val="Normal"/>
    <w:uiPriority w:val="99"/>
    <w:unhideWhenUsed/>
    <w:rsid w:val="006C259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table" w:styleId="ColorfulShading-Accent2">
    <w:name w:val="Colorful Shading Accent 2"/>
    <w:basedOn w:val="TableNormal"/>
    <w:uiPriority w:val="66"/>
    <w:rsid w:val="00D25A3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Borders>
        <w:top w:val="single" w:sz="24" w:space="0" w:color="F78D26" w:themeColor="accent2"/>
        <w:left w:val="single" w:sz="4" w:space="0" w:color="F78D26" w:themeColor="accent2"/>
        <w:bottom w:val="single" w:sz="4" w:space="0" w:color="F78D26" w:themeColor="accent2"/>
        <w:right w:val="single" w:sz="4" w:space="0" w:color="F78D2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D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53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5306" w:themeColor="accent2" w:themeShade="99"/>
          <w:insideV w:val="nil"/>
        </w:tcBorders>
        <w:shd w:val="clear" w:color="auto" w:fill="A453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06" w:themeFill="accent2" w:themeFillShade="99"/>
      </w:tcPr>
    </w:tblStylePr>
    <w:tblStylePr w:type="band1Vert">
      <w:tblPr/>
      <w:tcPr>
        <w:shd w:val="clear" w:color="auto" w:fill="FBD1A8" w:themeFill="accent2" w:themeFillTint="66"/>
      </w:tcPr>
    </w:tblStylePr>
    <w:tblStylePr w:type="band1Horz">
      <w:tblPr/>
      <w:tcPr>
        <w:shd w:val="clear" w:color="auto" w:fill="FBC592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List-Accent2">
    <w:name w:val="Colorful List Accent 2"/>
    <w:basedOn w:val="TableNormal"/>
    <w:uiPriority w:val="67"/>
    <w:rsid w:val="00D25A35"/>
    <w:pPr>
      <w:spacing w:after="0" w:line="240" w:lineRule="auto"/>
    </w:pPr>
    <w:rPr>
      <w:color w:val="333333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F08" w:themeFill="accent2" w:themeFillShade="CC"/>
      </w:tcPr>
    </w:tblStylePr>
    <w:tblStylePr w:type="lastRow">
      <w:rPr>
        <w:b/>
        <w:bCs/>
        <w:color w:val="DB6F08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9" w:themeFill="accent2" w:themeFillTint="3F"/>
      </w:tcPr>
    </w:tblStylePr>
    <w:tblStylePr w:type="band1Horz">
      <w:tblPr/>
      <w:tcPr>
        <w:shd w:val="clear" w:color="auto" w:fill="FDE8D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37" Type="http://schemas.microsoft.com/office/2011/relationships/people" Target="people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www.brookwoodhighschool.net/Portals/0/teachers/bthomason/HUSH/complete-colonial-comparison-sheet.pdf" TargetMode="External"/><Relationship Id="rId14" Type="http://schemas.openxmlformats.org/officeDocument/2006/relationships/hyperlink" Target="http://www.landofthebrave.info/13-colonies-chart.htm" TargetMode="External"/><Relationship Id="rId15" Type="http://schemas.openxmlformats.org/officeDocument/2006/relationships/hyperlink" Target="http://www.slideshare.net/Mr.J/enlightenment-philosopher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ocuments\Lab%20guide%20shell%20Edgenuity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NYTQRMT4MAHZ-1-8839</_dlc_DocId>
    <TaxCatchAll xmlns="8e8c147c-4a44-4efb-abf1-e3af25080dca"/>
    <_dlc_DocIdUrl xmlns="8e8c147c-4a44-4efb-abf1-e3af25080dca">
      <Url>http://eportal.education2020.com/Curriculum/CMath/_layouts/DocIdRedir.aspx?ID=NYTQRMT4MAHZ-1-8839</Url>
      <Description>NYTQRMT4MAHZ-1-8839</Description>
    </_dlc_DocIdUrl>
    <Target_x0020_Audiences xmlns="e488ce5d-f489-49a9-8091-c8b3fdc3ce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E047193BC4D488013BD62D08FAFFE" ma:contentTypeVersion="5" ma:contentTypeDescription="Create a new document." ma:contentTypeScope="" ma:versionID="ba785f5f46811d1897f47414bcffdde5">
  <xsd:schema xmlns:xsd="http://www.w3.org/2001/XMLSchema" xmlns:xs="http://www.w3.org/2001/XMLSchema" xmlns:p="http://schemas.microsoft.com/office/2006/metadata/properties" xmlns:ns2="8e8c147c-4a44-4efb-abf1-e3af25080dca" xmlns:ns3="e488ce5d-f489-49a9-8091-c8b3fdc3ce56" targetNamespace="http://schemas.microsoft.com/office/2006/metadata/properties" ma:root="true" ma:fieldsID="24929af1d3fdaf6cb36d4484890ab914" ns2:_="" ns3:_="">
    <xsd:import namespace="8e8c147c-4a44-4efb-abf1-e3af25080dca"/>
    <xsd:import namespace="e488ce5d-f489-49a9-8091-c8b3fdc3ce5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Target_x0020_Audienc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ce5d-f489-49a9-8091-c8b3fdc3ce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e488ce5d-f489-49a9-8091-c8b3fdc3ce56"/>
  </ds:schemaRefs>
</ds:datastoreItem>
</file>

<file path=customXml/itemProps3.xml><?xml version="1.0" encoding="utf-8"?>
<ds:datastoreItem xmlns:ds="http://schemas.openxmlformats.org/officeDocument/2006/customXml" ds:itemID="{F254C78C-71C7-43F2-AB56-9C2DAA2F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e488ce5d-f489-49a9-8091-c8b3fdc3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7949DB-7BCA-C24D-B36E-2FCB1D52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\Users\charliep\Documents\Lab guide shell Edgenuity.dotx</Template>
  <TotalTime>0</TotalTime>
  <Pages>2</Pages>
  <Words>377</Words>
  <Characters>2153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Dana Spurlin</cp:lastModifiedBy>
  <cp:revision>2</cp:revision>
  <cp:lastPrinted>2014-02-14T04:03:00Z</cp:lastPrinted>
  <dcterms:created xsi:type="dcterms:W3CDTF">2015-03-06T14:44:00Z</dcterms:created>
  <dcterms:modified xsi:type="dcterms:W3CDTF">2015-03-06T14:44:00Z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0x010100A0CE047193BC4D488013BD62D08FAFFE</vt:lpwstr>
  </property>
  <property fmtid="{D5CDD505-2E9C-101B-9397-08002B2CF9AE}" pid="3" name="TaxKeyword">
    <vt:lpwstr/>
  </property>
  <property fmtid="{D5CDD505-2E9C-101B-9397-08002B2CF9AE}" pid="4" name="_dlc_DocIdItemGuid">
    <vt:lpwstr>46a44e0d-8e17-4405-b049-0cc50180440c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